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E2" w:rsidRDefault="00E672E2" w:rsidP="00E672E2">
      <w:pPr>
        <w:rPr>
          <w:b/>
        </w:rPr>
      </w:pPr>
      <w:bookmarkStart w:id="0" w:name="_GoBack"/>
      <w:bookmarkEnd w:id="0"/>
    </w:p>
    <w:p w:rsidR="00E672E2" w:rsidRPr="003E6A5B" w:rsidRDefault="004F3686" w:rsidP="00E672E2">
      <w:pPr>
        <w:rPr>
          <w:sz w:val="18"/>
          <w:szCs w:val="18"/>
        </w:rPr>
      </w:pPr>
      <w:r>
        <w:rPr>
          <w:b/>
          <w:sz w:val="18"/>
          <w:szCs w:val="18"/>
        </w:rPr>
        <w:t>SENco</w:t>
      </w:r>
      <w:r w:rsidR="00E672E2" w:rsidRPr="003E6A5B">
        <w:rPr>
          <w:b/>
          <w:sz w:val="18"/>
          <w:szCs w:val="18"/>
        </w:rPr>
        <w:t>:</w:t>
      </w:r>
      <w:r w:rsidR="00E672E2" w:rsidRPr="003E6A5B">
        <w:rPr>
          <w:sz w:val="18"/>
          <w:szCs w:val="18"/>
        </w:rPr>
        <w:t xml:space="preserve">  Mrs Joanne O’Keefe </w:t>
      </w:r>
    </w:p>
    <w:p w:rsidR="00E672E2" w:rsidRPr="003E6A5B" w:rsidRDefault="00E672E2" w:rsidP="00E672E2">
      <w:pPr>
        <w:rPr>
          <w:sz w:val="18"/>
          <w:szCs w:val="18"/>
        </w:rPr>
      </w:pPr>
      <w:r w:rsidRPr="003E6A5B">
        <w:rPr>
          <w:b/>
          <w:sz w:val="18"/>
          <w:szCs w:val="18"/>
        </w:rPr>
        <w:t>SEN Governor:</w:t>
      </w:r>
      <w:r w:rsidRPr="003E6A5B">
        <w:rPr>
          <w:sz w:val="18"/>
          <w:szCs w:val="18"/>
        </w:rPr>
        <w:t xml:space="preserve"> </w:t>
      </w:r>
      <w:r w:rsidR="00B73AFF">
        <w:rPr>
          <w:sz w:val="18"/>
          <w:szCs w:val="18"/>
        </w:rPr>
        <w:t>Sue Kane &amp; Brother Paul</w:t>
      </w:r>
    </w:p>
    <w:p w:rsidR="00E672E2" w:rsidRPr="003E6A5B" w:rsidRDefault="00E672E2" w:rsidP="00E672E2">
      <w:pPr>
        <w:rPr>
          <w:sz w:val="18"/>
          <w:szCs w:val="18"/>
        </w:rPr>
      </w:pPr>
      <w:r w:rsidRPr="003E6A5B">
        <w:rPr>
          <w:b/>
          <w:sz w:val="18"/>
          <w:szCs w:val="18"/>
        </w:rPr>
        <w:t>Appointments can be made via the school office:</w:t>
      </w:r>
      <w:r w:rsidRPr="003E6A5B">
        <w:rPr>
          <w:sz w:val="18"/>
          <w:szCs w:val="18"/>
        </w:rPr>
        <w:t xml:space="preserve"> 0161 740 4993</w:t>
      </w:r>
    </w:p>
    <w:p w:rsidR="007176B5" w:rsidRPr="003E6A5B" w:rsidRDefault="008D3678" w:rsidP="00E672E2">
      <w:pPr>
        <w:jc w:val="center"/>
        <w:rPr>
          <w:i/>
          <w:sz w:val="18"/>
          <w:szCs w:val="18"/>
          <w:u w:val="single"/>
        </w:rPr>
      </w:pPr>
      <w:r>
        <w:rPr>
          <w:i/>
          <w:sz w:val="18"/>
          <w:szCs w:val="18"/>
          <w:u w:val="single"/>
        </w:rPr>
        <w:t>In September 2018</w:t>
      </w:r>
      <w:r w:rsidR="00F31D9A">
        <w:rPr>
          <w:i/>
          <w:sz w:val="18"/>
          <w:szCs w:val="18"/>
          <w:u w:val="single"/>
        </w:rPr>
        <w:t>:  16</w:t>
      </w:r>
      <w:r w:rsidR="00E672E2" w:rsidRPr="003E6A5B">
        <w:rPr>
          <w:i/>
          <w:sz w:val="18"/>
          <w:szCs w:val="18"/>
          <w:u w:val="single"/>
        </w:rPr>
        <w:t>% of pupils at St. Clare’s receive SEN support.  This comp</w:t>
      </w:r>
      <w:r w:rsidR="00F31D9A">
        <w:rPr>
          <w:i/>
          <w:sz w:val="18"/>
          <w:szCs w:val="18"/>
          <w:u w:val="single"/>
        </w:rPr>
        <w:t>ar</w:t>
      </w:r>
      <w:r w:rsidR="0067432A">
        <w:rPr>
          <w:i/>
          <w:sz w:val="18"/>
          <w:szCs w:val="18"/>
          <w:u w:val="single"/>
        </w:rPr>
        <w:t>es to a national average of 14.6</w:t>
      </w:r>
      <w:r w:rsidR="00E672E2" w:rsidRPr="003E6A5B">
        <w:rPr>
          <w:i/>
          <w:sz w:val="18"/>
          <w:szCs w:val="18"/>
          <w:u w:val="single"/>
        </w:rPr>
        <w:t>%</w:t>
      </w:r>
    </w:p>
    <w:p w:rsidR="00EF4322" w:rsidRPr="003E6A5B" w:rsidRDefault="00EF4322" w:rsidP="00E672E2">
      <w:pPr>
        <w:spacing w:after="0"/>
        <w:rPr>
          <w:b/>
          <w:sz w:val="18"/>
          <w:szCs w:val="18"/>
        </w:rPr>
      </w:pPr>
      <w:r w:rsidRPr="003E6A5B">
        <w:rPr>
          <w:b/>
          <w:sz w:val="18"/>
          <w:szCs w:val="18"/>
        </w:rPr>
        <w:t>The aims of this policy are:</w:t>
      </w:r>
    </w:p>
    <w:p w:rsidR="00EF4322" w:rsidRPr="003E6A5B" w:rsidRDefault="00EF4322" w:rsidP="00E672E2">
      <w:pPr>
        <w:spacing w:after="0"/>
        <w:rPr>
          <w:sz w:val="18"/>
          <w:szCs w:val="18"/>
        </w:rPr>
      </w:pPr>
      <w:r w:rsidRPr="003E6A5B">
        <w:rPr>
          <w:sz w:val="18"/>
          <w:szCs w:val="18"/>
        </w:rPr>
        <w:t>• To create an environment that meets the special educational needs of each child in order that they can achieve their learning potential and engage in activities alongside pupils who do not have SEN</w:t>
      </w:r>
    </w:p>
    <w:p w:rsidR="00EF4322" w:rsidRPr="003E6A5B" w:rsidRDefault="00EF4322" w:rsidP="00E672E2">
      <w:pPr>
        <w:spacing w:after="0"/>
        <w:rPr>
          <w:sz w:val="18"/>
          <w:szCs w:val="18"/>
        </w:rPr>
      </w:pPr>
      <w:r w:rsidRPr="003E6A5B">
        <w:rPr>
          <w:sz w:val="18"/>
          <w:szCs w:val="18"/>
        </w:rPr>
        <w:t>• To request, monitor and respond to parents/carers and pupils views in order to evidence high levels of confidence and partnership</w:t>
      </w:r>
    </w:p>
    <w:p w:rsidR="00EF4322" w:rsidRPr="003E6A5B" w:rsidRDefault="00EF4322" w:rsidP="00E672E2">
      <w:pPr>
        <w:spacing w:after="0"/>
        <w:rPr>
          <w:sz w:val="18"/>
          <w:szCs w:val="18"/>
        </w:rPr>
      </w:pPr>
      <w:r w:rsidRPr="003E6A5B">
        <w:rPr>
          <w:sz w:val="18"/>
          <w:szCs w:val="18"/>
        </w:rPr>
        <w:t>• To ensure support for pupils with medical conditions full inclusion in all school activities by ensuring consultation with health and social care professionals</w:t>
      </w:r>
    </w:p>
    <w:p w:rsidR="00EF4322" w:rsidRPr="003E6A5B" w:rsidRDefault="00EF4322" w:rsidP="00E672E2">
      <w:pPr>
        <w:spacing w:after="0"/>
        <w:rPr>
          <w:sz w:val="18"/>
          <w:szCs w:val="18"/>
        </w:rPr>
      </w:pPr>
      <w:r w:rsidRPr="003E6A5B">
        <w:rPr>
          <w:sz w:val="18"/>
          <w:szCs w:val="18"/>
        </w:rPr>
        <w:t xml:space="preserve">• Through reasonable adjustments to enable all children to have full access to all elements of the school curriculum </w:t>
      </w:r>
    </w:p>
    <w:p w:rsidR="00EF4322" w:rsidRPr="003E6A5B" w:rsidRDefault="00EF4322" w:rsidP="00E672E2">
      <w:pPr>
        <w:spacing w:after="0"/>
        <w:rPr>
          <w:sz w:val="18"/>
          <w:szCs w:val="18"/>
        </w:rPr>
      </w:pPr>
      <w:r w:rsidRPr="003E6A5B">
        <w:rPr>
          <w:sz w:val="18"/>
          <w:szCs w:val="18"/>
        </w:rPr>
        <w:t>• To work in cooperation and productive partnerships with the Local Education Authority and other outside agencies, to ensure there is a multi-professional approach to meeting the needs of all vulnerable learners</w:t>
      </w:r>
    </w:p>
    <w:p w:rsidR="00EF4322" w:rsidRPr="003E6A5B" w:rsidRDefault="00EF4322" w:rsidP="00EF4322">
      <w:pPr>
        <w:spacing w:after="0"/>
        <w:rPr>
          <w:b/>
          <w:sz w:val="18"/>
          <w:szCs w:val="18"/>
        </w:rPr>
      </w:pPr>
    </w:p>
    <w:p w:rsidR="00EF4322" w:rsidRPr="003E6A5B" w:rsidRDefault="00EF4322" w:rsidP="00EF4322">
      <w:pPr>
        <w:spacing w:after="0"/>
        <w:rPr>
          <w:i/>
          <w:sz w:val="18"/>
          <w:szCs w:val="18"/>
        </w:rPr>
      </w:pPr>
      <w:r w:rsidRPr="003E6A5B">
        <w:rPr>
          <w:i/>
          <w:sz w:val="18"/>
          <w:szCs w:val="18"/>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3E6A5B">
        <w:rPr>
          <w:i/>
          <w:sz w:val="18"/>
          <w:szCs w:val="18"/>
        </w:rPr>
        <w:t xml:space="preserve">vided within the differentiated </w:t>
      </w:r>
      <w:r w:rsidRPr="003E6A5B">
        <w:rPr>
          <w:i/>
          <w:sz w:val="18"/>
          <w:szCs w:val="18"/>
        </w:rPr>
        <w:t xml:space="preserve">curriculum to better respond to the four areas of need identified in the new Code of Practice </w:t>
      </w:r>
      <w:r w:rsidRPr="003E6A5B">
        <w:rPr>
          <w:b/>
          <w:sz w:val="18"/>
          <w:szCs w:val="18"/>
        </w:rPr>
        <w:t xml:space="preserve">(September 2014). </w:t>
      </w:r>
    </w:p>
    <w:p w:rsidR="00EF4322" w:rsidRPr="003E6A5B" w:rsidRDefault="00EF4322" w:rsidP="00EF4322">
      <w:pPr>
        <w:spacing w:after="0"/>
        <w:rPr>
          <w:b/>
          <w:sz w:val="18"/>
          <w:szCs w:val="18"/>
        </w:rPr>
      </w:pPr>
    </w:p>
    <w:p w:rsidR="00EF4322" w:rsidRPr="003E6A5B" w:rsidRDefault="00EF4322" w:rsidP="00EF4322">
      <w:pPr>
        <w:spacing w:after="0"/>
        <w:rPr>
          <w:b/>
          <w:sz w:val="18"/>
          <w:szCs w:val="18"/>
        </w:rPr>
      </w:pPr>
      <w:r w:rsidRPr="003E6A5B">
        <w:rPr>
          <w:b/>
          <w:sz w:val="18"/>
          <w:szCs w:val="18"/>
        </w:rPr>
        <w:t xml:space="preserve">What is a special educational need? </w:t>
      </w:r>
    </w:p>
    <w:p w:rsidR="00EF4322" w:rsidRPr="003E6A5B" w:rsidRDefault="00EF4322" w:rsidP="00EF4322">
      <w:pPr>
        <w:spacing w:after="0"/>
        <w:rPr>
          <w:sz w:val="18"/>
          <w:szCs w:val="18"/>
        </w:rPr>
      </w:pPr>
      <w:r w:rsidRPr="003E6A5B">
        <w:rPr>
          <w:sz w:val="18"/>
          <w:szCs w:val="18"/>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rsidR="00EF4322" w:rsidRPr="003E6A5B" w:rsidRDefault="00EF4322" w:rsidP="00EF4322">
      <w:pPr>
        <w:spacing w:after="0"/>
        <w:rPr>
          <w:sz w:val="18"/>
          <w:szCs w:val="18"/>
        </w:rPr>
      </w:pPr>
    </w:p>
    <w:p w:rsidR="009727DF" w:rsidRPr="003E6A5B" w:rsidRDefault="009727DF" w:rsidP="00E672E2">
      <w:pPr>
        <w:spacing w:after="0"/>
        <w:rPr>
          <w:b/>
          <w:sz w:val="18"/>
          <w:szCs w:val="18"/>
        </w:rPr>
      </w:pPr>
      <w:r w:rsidRPr="003E6A5B">
        <w:rPr>
          <w:b/>
          <w:sz w:val="18"/>
          <w:szCs w:val="18"/>
        </w:rPr>
        <w:t>PART 1: Introduction</w:t>
      </w:r>
    </w:p>
    <w:p w:rsidR="00EF4322" w:rsidRPr="003E6A5B" w:rsidRDefault="00EF4322" w:rsidP="00E672E2">
      <w:pPr>
        <w:spacing w:after="0"/>
        <w:rPr>
          <w:sz w:val="18"/>
          <w:szCs w:val="18"/>
        </w:rPr>
      </w:pPr>
      <w:r w:rsidRPr="003E6A5B">
        <w:rPr>
          <w:sz w:val="18"/>
          <w:szCs w:val="18"/>
        </w:rPr>
        <w:t xml:space="preserve">SEN now falls into one of the following categories: </w:t>
      </w:r>
    </w:p>
    <w:p w:rsidR="00EF4322" w:rsidRPr="003E6A5B" w:rsidRDefault="00EF4322" w:rsidP="00E672E2">
      <w:pPr>
        <w:spacing w:after="0"/>
        <w:rPr>
          <w:sz w:val="18"/>
          <w:szCs w:val="18"/>
        </w:rPr>
      </w:pPr>
      <w:r w:rsidRPr="003E6A5B">
        <w:rPr>
          <w:sz w:val="18"/>
          <w:szCs w:val="18"/>
        </w:rPr>
        <w:t>• Communication and interaction (SCLN)</w:t>
      </w:r>
    </w:p>
    <w:p w:rsidR="00EF4322" w:rsidRPr="003E6A5B" w:rsidRDefault="00EF4322" w:rsidP="00E672E2">
      <w:pPr>
        <w:spacing w:after="0"/>
        <w:rPr>
          <w:sz w:val="18"/>
          <w:szCs w:val="18"/>
        </w:rPr>
      </w:pPr>
      <w:r w:rsidRPr="003E6A5B">
        <w:rPr>
          <w:sz w:val="18"/>
          <w:szCs w:val="18"/>
        </w:rPr>
        <w:t>• Cognition and learning (MLD)</w:t>
      </w:r>
    </w:p>
    <w:p w:rsidR="00EF4322" w:rsidRPr="003E6A5B" w:rsidRDefault="00EF4322" w:rsidP="00E672E2">
      <w:pPr>
        <w:spacing w:after="0"/>
        <w:rPr>
          <w:sz w:val="18"/>
          <w:szCs w:val="18"/>
        </w:rPr>
      </w:pPr>
      <w:r w:rsidRPr="003E6A5B">
        <w:rPr>
          <w:sz w:val="18"/>
          <w:szCs w:val="18"/>
        </w:rPr>
        <w:t>• Social, mental and emotional health (SEMH)</w:t>
      </w:r>
    </w:p>
    <w:p w:rsidR="00EF4322" w:rsidRPr="003E6A5B" w:rsidRDefault="00E672E2" w:rsidP="00E672E2">
      <w:pPr>
        <w:spacing w:after="0"/>
        <w:rPr>
          <w:sz w:val="18"/>
          <w:szCs w:val="18"/>
        </w:rPr>
      </w:pPr>
      <w:r w:rsidRPr="003E6A5B">
        <w:rPr>
          <w:sz w:val="18"/>
          <w:szCs w:val="18"/>
        </w:rPr>
        <w:t>• Sensory/physical (PD</w:t>
      </w:r>
      <w:r w:rsidR="00EF4322" w:rsidRPr="003E6A5B">
        <w:rPr>
          <w:sz w:val="18"/>
          <w:szCs w:val="18"/>
        </w:rPr>
        <w:t>)</w:t>
      </w:r>
    </w:p>
    <w:p w:rsidR="00EF4322" w:rsidRPr="003E6A5B" w:rsidRDefault="00EF4322" w:rsidP="00EF4322">
      <w:pPr>
        <w:rPr>
          <w:b/>
          <w:i/>
          <w:sz w:val="18"/>
          <w:szCs w:val="18"/>
        </w:rPr>
      </w:pPr>
      <w:r w:rsidRPr="003E6A5B">
        <w:rPr>
          <w:b/>
          <w:i/>
          <w:sz w:val="18"/>
          <w:szCs w:val="18"/>
        </w:rPr>
        <w:t>Behaviour is no longer a recognised Special Educational Need and a reason i.e ADHD must be given.</w:t>
      </w:r>
    </w:p>
    <w:p w:rsidR="00EF4322" w:rsidRPr="003E6A5B" w:rsidRDefault="009727DF" w:rsidP="00E672E2">
      <w:pPr>
        <w:spacing w:after="0"/>
        <w:rPr>
          <w:b/>
          <w:sz w:val="18"/>
          <w:szCs w:val="18"/>
        </w:rPr>
      </w:pPr>
      <w:r w:rsidRPr="003E6A5B">
        <w:rPr>
          <w:b/>
          <w:sz w:val="18"/>
          <w:szCs w:val="18"/>
        </w:rPr>
        <w:t xml:space="preserve">Philosophy </w:t>
      </w:r>
    </w:p>
    <w:p w:rsidR="009727DF" w:rsidRPr="003E6A5B" w:rsidRDefault="009727DF" w:rsidP="00E672E2">
      <w:pPr>
        <w:spacing w:after="0"/>
        <w:rPr>
          <w:sz w:val="18"/>
          <w:szCs w:val="18"/>
        </w:rPr>
      </w:pPr>
      <w:r w:rsidRPr="003E6A5B">
        <w:rPr>
          <w:sz w:val="18"/>
          <w:szCs w:val="18"/>
        </w:rPr>
        <w:t xml:space="preserve">All members of staff, in conjunction with the authorities, (Governing Body and LA) have a </w:t>
      </w:r>
      <w:r w:rsidR="00AA66A0" w:rsidRPr="003E6A5B">
        <w:rPr>
          <w:sz w:val="18"/>
          <w:szCs w:val="18"/>
        </w:rPr>
        <w:t xml:space="preserve">responsibility to </w:t>
      </w:r>
      <w:r w:rsidRPr="003E6A5B">
        <w:rPr>
          <w:sz w:val="18"/>
          <w:szCs w:val="18"/>
        </w:rPr>
        <w:t>ensure that every student has an equal opportunity to attain their maximum potential in all aspects of the curriculum. Students are entitled to a broad and balanced curriculum, including the National Curriculum (incorporating personalised provision), and their relative progress will be recorded, valued and reviewed.</w:t>
      </w:r>
    </w:p>
    <w:p w:rsidR="00AA66A0" w:rsidRPr="003E6A5B" w:rsidRDefault="00AA66A0" w:rsidP="00E672E2">
      <w:pPr>
        <w:spacing w:after="0"/>
        <w:rPr>
          <w:sz w:val="18"/>
          <w:szCs w:val="18"/>
        </w:rPr>
      </w:pPr>
    </w:p>
    <w:p w:rsidR="00E672E2" w:rsidRPr="003E6A5B" w:rsidRDefault="009727DF" w:rsidP="00E672E2">
      <w:pPr>
        <w:spacing w:after="0"/>
        <w:rPr>
          <w:b/>
          <w:sz w:val="18"/>
          <w:szCs w:val="18"/>
        </w:rPr>
      </w:pPr>
      <w:r w:rsidRPr="003E6A5B">
        <w:rPr>
          <w:b/>
          <w:sz w:val="18"/>
          <w:szCs w:val="18"/>
        </w:rPr>
        <w:t xml:space="preserve">Definition of Special Educational Needs and Disability (SEN/D): </w:t>
      </w:r>
    </w:p>
    <w:p w:rsidR="009727DF" w:rsidRPr="003E6A5B" w:rsidRDefault="009727DF" w:rsidP="00E672E2">
      <w:pPr>
        <w:spacing w:after="0"/>
        <w:rPr>
          <w:sz w:val="18"/>
          <w:szCs w:val="18"/>
        </w:rPr>
      </w:pPr>
      <w:r w:rsidRPr="003E6A5B">
        <w:rPr>
          <w:sz w:val="18"/>
          <w:szCs w:val="18"/>
        </w:rPr>
        <w:t>Student</w:t>
      </w:r>
      <w:r w:rsidR="00E672E2" w:rsidRPr="003E6A5B">
        <w:rPr>
          <w:sz w:val="18"/>
          <w:szCs w:val="18"/>
        </w:rPr>
        <w:t>s have special educational needs</w:t>
      </w:r>
      <w:r w:rsidRPr="003E6A5B">
        <w:rPr>
          <w:sz w:val="18"/>
          <w:szCs w:val="18"/>
        </w:rPr>
        <w:t xml:space="preserve"> if they have a difficulty accessing the curriculum, temporary or more long-term, which calls for special educational provision to be made for them. </w:t>
      </w:r>
      <w:r w:rsidR="00AA66A0" w:rsidRPr="003E6A5B">
        <w:rPr>
          <w:sz w:val="18"/>
          <w:szCs w:val="18"/>
        </w:rPr>
        <w:t xml:space="preserve"> </w:t>
      </w:r>
      <w:r w:rsidRPr="003E6A5B">
        <w:rPr>
          <w:sz w:val="18"/>
          <w:szCs w:val="18"/>
        </w:rPr>
        <w:t>Students have difficulty accessing the curriculum if they:</w:t>
      </w:r>
      <w:r w:rsidR="00AA66A0" w:rsidRPr="003E6A5B">
        <w:rPr>
          <w:sz w:val="18"/>
          <w:szCs w:val="18"/>
        </w:rPr>
        <w:t xml:space="preserve"> </w:t>
      </w:r>
      <w:r w:rsidRPr="003E6A5B">
        <w:rPr>
          <w:sz w:val="18"/>
          <w:szCs w:val="18"/>
        </w:rPr>
        <w:t xml:space="preserve">Have significant difficulties in learning in comparison with the majority of children of the same age. </w:t>
      </w:r>
      <w:r w:rsidR="00B46737" w:rsidRPr="003E6A5B">
        <w:rPr>
          <w:sz w:val="18"/>
          <w:szCs w:val="18"/>
        </w:rPr>
        <w:t>Have a disability</w:t>
      </w:r>
      <w:r w:rsidRPr="003E6A5B">
        <w:rPr>
          <w:sz w:val="18"/>
          <w:szCs w:val="18"/>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3E6A5B">
        <w:rPr>
          <w:sz w:val="18"/>
          <w:szCs w:val="18"/>
        </w:rPr>
        <w:t>programme. Parents</w:t>
      </w:r>
      <w:r w:rsidRPr="003E6A5B">
        <w:rPr>
          <w:sz w:val="18"/>
          <w:szCs w:val="18"/>
        </w:rPr>
        <w:t xml:space="preserve"> and staff will be informed that the child has special educational needs and appropriate provision identified to meet the student’s individual need(s) will be made. </w:t>
      </w:r>
    </w:p>
    <w:p w:rsidR="00E672E2" w:rsidRPr="003E6A5B" w:rsidRDefault="00E672E2" w:rsidP="00E672E2">
      <w:pPr>
        <w:spacing w:after="0"/>
        <w:rPr>
          <w:sz w:val="18"/>
          <w:szCs w:val="18"/>
        </w:rPr>
      </w:pPr>
    </w:p>
    <w:p w:rsidR="003E6A5B" w:rsidRDefault="003E6A5B" w:rsidP="00E672E2">
      <w:pPr>
        <w:spacing w:after="0"/>
        <w:rPr>
          <w:sz w:val="18"/>
          <w:szCs w:val="18"/>
        </w:rPr>
      </w:pPr>
    </w:p>
    <w:p w:rsidR="00B46737" w:rsidRPr="003E6A5B" w:rsidRDefault="00E672E2" w:rsidP="00E672E2">
      <w:pPr>
        <w:spacing w:after="0"/>
        <w:rPr>
          <w:sz w:val="18"/>
          <w:szCs w:val="18"/>
        </w:rPr>
      </w:pPr>
      <w:r w:rsidRPr="003E6A5B">
        <w:rPr>
          <w:sz w:val="18"/>
          <w:szCs w:val="18"/>
        </w:rPr>
        <w:t>Throughout this policy, parents</w:t>
      </w:r>
      <w:r w:rsidR="009727DF" w:rsidRPr="003E6A5B">
        <w:rPr>
          <w:sz w:val="18"/>
          <w:szCs w:val="18"/>
        </w:rPr>
        <w:t xml:space="preserve"> should be taken to include all those with parental responsibility, including corporate parents and carers. Lack of adequate progress may be indicated by: </w:t>
      </w:r>
    </w:p>
    <w:p w:rsidR="00D844E0" w:rsidRPr="003E6A5B" w:rsidRDefault="009727DF" w:rsidP="00E672E2">
      <w:pPr>
        <w:pStyle w:val="ListParagraph"/>
        <w:numPr>
          <w:ilvl w:val="0"/>
          <w:numId w:val="26"/>
        </w:numPr>
        <w:spacing w:after="0"/>
        <w:rPr>
          <w:sz w:val="18"/>
          <w:szCs w:val="18"/>
        </w:rPr>
      </w:pPr>
      <w:r w:rsidRPr="003E6A5B">
        <w:rPr>
          <w:sz w:val="18"/>
          <w:szCs w:val="18"/>
        </w:rPr>
        <w:t>Little or no progress despite the use of targeted teaching approaches and a differentiated curriculum.</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Working at levels significantly below age expectations, particularly in Literacy or </w:t>
      </w:r>
      <w:r w:rsidR="00D844E0" w:rsidRPr="003E6A5B">
        <w:rPr>
          <w:sz w:val="18"/>
          <w:szCs w:val="18"/>
        </w:rPr>
        <w:t>Numeracy.</w:t>
      </w:r>
    </w:p>
    <w:p w:rsidR="00D844E0" w:rsidRPr="003E6A5B" w:rsidRDefault="00E65A8F" w:rsidP="00E672E2">
      <w:pPr>
        <w:pStyle w:val="ListParagraph"/>
        <w:numPr>
          <w:ilvl w:val="0"/>
          <w:numId w:val="26"/>
        </w:numPr>
        <w:spacing w:after="0"/>
        <w:rPr>
          <w:sz w:val="18"/>
          <w:szCs w:val="18"/>
        </w:rPr>
      </w:pPr>
      <w:r w:rsidRPr="003E6A5B">
        <w:rPr>
          <w:sz w:val="18"/>
          <w:szCs w:val="18"/>
        </w:rPr>
        <w:t>Presenting persistent emotional and / or behavioural difficulties, whi</w:t>
      </w:r>
      <w:r w:rsidR="00E672E2" w:rsidRPr="003E6A5B">
        <w:rPr>
          <w:sz w:val="18"/>
          <w:szCs w:val="18"/>
        </w:rPr>
        <w:t xml:space="preserve">ch have not been managed by </w:t>
      </w:r>
      <w:r w:rsidRPr="003E6A5B">
        <w:rPr>
          <w:sz w:val="18"/>
          <w:szCs w:val="18"/>
        </w:rPr>
        <w:t>appropriate strategies</w:t>
      </w:r>
      <w:r w:rsidR="003E6A5B">
        <w:rPr>
          <w:sz w:val="18"/>
          <w:szCs w:val="18"/>
        </w:rPr>
        <w:t>,</w:t>
      </w:r>
      <w:r w:rsidRPr="003E6A5B">
        <w:rPr>
          <w:sz w:val="18"/>
          <w:szCs w:val="18"/>
        </w:rPr>
        <w:t xml:space="preserve"> usually employed.</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Sensory or physical impairments that result in little progress despite the provision of appropriate aids or equipment. </w:t>
      </w:r>
    </w:p>
    <w:p w:rsidR="00EC076D" w:rsidRPr="003E6A5B" w:rsidRDefault="00E65A8F" w:rsidP="00E672E2">
      <w:pPr>
        <w:pStyle w:val="ListParagraph"/>
        <w:numPr>
          <w:ilvl w:val="0"/>
          <w:numId w:val="26"/>
        </w:numPr>
        <w:spacing w:after="0"/>
        <w:rPr>
          <w:sz w:val="18"/>
          <w:szCs w:val="18"/>
        </w:rPr>
      </w:pPr>
      <w:r w:rsidRPr="003E6A5B">
        <w:rPr>
          <w:sz w:val="18"/>
          <w:szCs w:val="18"/>
        </w:rPr>
        <w:t>Poor communication or interaction, requiring specific interactions and adaptations to access learning.</w:t>
      </w:r>
    </w:p>
    <w:p w:rsidR="00EC076D" w:rsidRPr="003E6A5B" w:rsidRDefault="00EC076D" w:rsidP="00EC076D">
      <w:pPr>
        <w:spacing w:after="0"/>
        <w:rPr>
          <w:sz w:val="18"/>
          <w:szCs w:val="18"/>
        </w:rPr>
      </w:pPr>
    </w:p>
    <w:p w:rsidR="00584C00" w:rsidRPr="003E6A5B" w:rsidRDefault="00584C00" w:rsidP="00EC076D">
      <w:pPr>
        <w:autoSpaceDE w:val="0"/>
        <w:autoSpaceDN w:val="0"/>
        <w:adjustRightInd w:val="0"/>
        <w:jc w:val="both"/>
        <w:rPr>
          <w:rFonts w:cs="Arial"/>
          <w:bCs/>
          <w:sz w:val="18"/>
          <w:szCs w:val="18"/>
        </w:rPr>
      </w:pPr>
      <w:r w:rsidRPr="003E6A5B">
        <w:rPr>
          <w:rFonts w:cs="Arial"/>
          <w:b/>
          <w:bCs/>
          <w:sz w:val="18"/>
          <w:szCs w:val="18"/>
        </w:rPr>
        <w:t xml:space="preserve">Responsibility for the teaching of pupils with special educational needs remains the responsibility </w:t>
      </w:r>
      <w:r w:rsidR="00A8682E" w:rsidRPr="003E6A5B">
        <w:rPr>
          <w:rFonts w:cs="Arial"/>
          <w:b/>
          <w:bCs/>
          <w:sz w:val="18"/>
          <w:szCs w:val="18"/>
        </w:rPr>
        <w:t>of the class teacher as set out in the teacher standards</w:t>
      </w:r>
      <w:r w:rsidR="00A8682E" w:rsidRPr="003E6A5B">
        <w:rPr>
          <w:rFonts w:cs="Arial"/>
          <w:bCs/>
          <w:sz w:val="18"/>
          <w:szCs w:val="18"/>
        </w:rPr>
        <w:t>.</w:t>
      </w: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Class teachers:</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identify the Special Educational Needs of individual children in their class as set out below.</w:t>
      </w:r>
    </w:p>
    <w:p w:rsidR="00EC076D" w:rsidRPr="003E6A5B" w:rsidRDefault="00EC076D" w:rsidP="00EC076D">
      <w:pPr>
        <w:pStyle w:val="ListParagraph"/>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know which pupils in their class are on the SEN </w:t>
      </w:r>
      <w:r w:rsidR="00A66470" w:rsidRPr="003E6A5B">
        <w:rPr>
          <w:rFonts w:cs="Arial"/>
          <w:sz w:val="18"/>
          <w:szCs w:val="18"/>
        </w:rPr>
        <w:t>List and who receive external agency support</w:t>
      </w:r>
      <w:r w:rsidRPr="003E6A5B">
        <w:rPr>
          <w:rFonts w:cs="Arial"/>
          <w:sz w:val="18"/>
          <w:szCs w:val="18"/>
        </w:rPr>
        <w:t>.</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maintain an SEN file for their class reflecting this information for each individual child and copies of all relevant IEPs.</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write individual IEPs for pupils </w:t>
      </w:r>
      <w:r w:rsidR="00A66470" w:rsidRPr="003E6A5B">
        <w:rPr>
          <w:rFonts w:cs="Arial"/>
          <w:sz w:val="18"/>
          <w:szCs w:val="18"/>
        </w:rPr>
        <w:t>who require SEN support</w:t>
      </w:r>
      <w:r w:rsidRPr="003E6A5B">
        <w:rPr>
          <w:rFonts w:cs="Arial"/>
          <w:sz w:val="18"/>
          <w:szCs w:val="18"/>
        </w:rPr>
        <w:t xml:space="preserve"> and those with a</w:t>
      </w:r>
      <w:r w:rsidR="00A66470" w:rsidRPr="003E6A5B">
        <w:rPr>
          <w:rFonts w:cs="Arial"/>
          <w:sz w:val="18"/>
          <w:szCs w:val="18"/>
        </w:rPr>
        <w:t>n</w:t>
      </w:r>
      <w:r w:rsidRPr="003E6A5B">
        <w:rPr>
          <w:rFonts w:cs="Arial"/>
          <w:sz w:val="18"/>
          <w:szCs w:val="18"/>
        </w:rPr>
        <w:t xml:space="preserve"> </w:t>
      </w:r>
      <w:r w:rsidR="00A66470" w:rsidRPr="003E6A5B">
        <w:rPr>
          <w:rFonts w:cs="Arial"/>
          <w:sz w:val="18"/>
          <w:szCs w:val="18"/>
        </w:rPr>
        <w:t>EHCP</w:t>
      </w:r>
      <w:r w:rsidRPr="003E6A5B">
        <w:rPr>
          <w:rFonts w:cs="Arial"/>
          <w:sz w:val="18"/>
          <w:szCs w:val="18"/>
        </w:rPr>
        <w:t>.</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these IEPs are reviewed with the parents (and child if appropriate) at least three times a year.</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a detailed record of the Individual Education Plan targets and the strategies adopted and their relative success for each child with special needs.</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TAs are supporting pupils in their class, as directed.</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 Head teacher and other colleagues are aware of children's needs.</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learning experiences which are appropriate to the needs of the child.</w:t>
      </w:r>
    </w:p>
    <w:p w:rsidR="00EC076D" w:rsidRPr="003E6A5B" w:rsidRDefault="00EC076D" w:rsidP="00EC076D">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attend appropriate INSET and courses.</w:t>
      </w:r>
    </w:p>
    <w:p w:rsidR="00A66470" w:rsidRPr="003E6A5B" w:rsidRDefault="00A66470" w:rsidP="00A66470">
      <w:pPr>
        <w:autoSpaceDE w:val="0"/>
        <w:autoSpaceDN w:val="0"/>
        <w:adjustRightInd w:val="0"/>
        <w:spacing w:after="0" w:line="240" w:lineRule="auto"/>
        <w:ind w:left="720"/>
        <w:jc w:val="both"/>
        <w:rPr>
          <w:rFonts w:cs="Arial"/>
          <w:sz w:val="18"/>
          <w:szCs w:val="18"/>
        </w:rPr>
      </w:pP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Teaching Assistants:</w:t>
      </w: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Under the guidance of the class teacher to:</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Carry out activities and learning programmes planned by the class teacher and the SENCo.</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keep records of this work as requested.</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support children in class or by withdrawing individuals and small groups.</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attend INSET and courses where appropriate.</w:t>
      </w:r>
    </w:p>
    <w:p w:rsid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aware of the school’s SEN policy.</w:t>
      </w:r>
    </w:p>
    <w:p w:rsidR="003E6A5B" w:rsidRPr="003E6A5B" w:rsidRDefault="003E6A5B" w:rsidP="003E6A5B">
      <w:pPr>
        <w:autoSpaceDE w:val="0"/>
        <w:autoSpaceDN w:val="0"/>
        <w:adjustRightInd w:val="0"/>
        <w:spacing w:after="0" w:line="240" w:lineRule="auto"/>
        <w:ind w:left="720"/>
        <w:jc w:val="both"/>
        <w:rPr>
          <w:rFonts w:cs="Arial"/>
          <w:sz w:val="18"/>
          <w:szCs w:val="18"/>
        </w:rPr>
      </w:pP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Governors:</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A named governor to have responsibility for the implementation of the SEN policy.</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involved in developing and monitoring the SEN policy.</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have up to date knowledge about the school’s SEN provision, including funding.</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know how equipment and personnel resources are deployed.</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SEN provision is an integral part of the School Improvement Plan.</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financial resources are available to carry out the SEN policy.</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quality of SEN provision is continually monitored</w:t>
      </w:r>
    </w:p>
    <w:p w:rsidR="00EC076D"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SEN policy is subject to a regular cycle of monitoring, evaluation and review.</w:t>
      </w:r>
    </w:p>
    <w:p w:rsidR="00E65A8F" w:rsidRPr="003E6A5B" w:rsidRDefault="00EC076D" w:rsidP="00EC076D">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liaise with the Head teacher and SENco</w:t>
      </w:r>
      <w:r w:rsidR="00E65A8F" w:rsidRPr="003E6A5B">
        <w:rPr>
          <w:sz w:val="18"/>
          <w:szCs w:val="18"/>
        </w:rPr>
        <w:t xml:space="preserve"> </w:t>
      </w:r>
    </w:p>
    <w:p w:rsidR="0007528D" w:rsidRPr="003E6A5B" w:rsidRDefault="0007528D" w:rsidP="0007528D">
      <w:pPr>
        <w:spacing w:after="0"/>
        <w:rPr>
          <w:b/>
          <w:sz w:val="18"/>
          <w:szCs w:val="18"/>
        </w:rPr>
      </w:pPr>
    </w:p>
    <w:p w:rsidR="00D844E0" w:rsidRPr="003E6A5B" w:rsidRDefault="0007528D" w:rsidP="00E672E2">
      <w:pPr>
        <w:spacing w:after="0"/>
        <w:rPr>
          <w:b/>
          <w:sz w:val="18"/>
          <w:szCs w:val="18"/>
        </w:rPr>
      </w:pPr>
      <w:r w:rsidRPr="003E6A5B">
        <w:rPr>
          <w:b/>
          <w:sz w:val="18"/>
          <w:szCs w:val="18"/>
        </w:rPr>
        <w:t xml:space="preserve">PART 2: Identification, Assessment and Provision </w:t>
      </w:r>
    </w:p>
    <w:p w:rsidR="0007528D" w:rsidRPr="003E6A5B" w:rsidRDefault="0007528D" w:rsidP="0007528D">
      <w:pPr>
        <w:spacing w:after="0"/>
        <w:rPr>
          <w:b/>
          <w:sz w:val="18"/>
          <w:szCs w:val="18"/>
        </w:rPr>
      </w:pPr>
      <w:r w:rsidRPr="003E6A5B">
        <w:rPr>
          <w:b/>
          <w:sz w:val="18"/>
          <w:szCs w:val="18"/>
        </w:rPr>
        <w:t>Identification:</w:t>
      </w:r>
    </w:p>
    <w:p w:rsidR="00D4254B" w:rsidRPr="003E6A5B" w:rsidRDefault="0007528D" w:rsidP="0007528D">
      <w:pPr>
        <w:spacing w:after="0"/>
        <w:rPr>
          <w:sz w:val="18"/>
          <w:szCs w:val="18"/>
        </w:rPr>
      </w:pPr>
      <w:r w:rsidRPr="003E6A5B">
        <w:rPr>
          <w:sz w:val="18"/>
          <w:szCs w:val="18"/>
        </w:rPr>
        <w:t>In order to help children with special educational needs, St. Clare’s will adopt a graduated response</w:t>
      </w:r>
      <w:r w:rsidR="00D4254B" w:rsidRPr="003E6A5B">
        <w:rPr>
          <w:sz w:val="18"/>
          <w:szCs w:val="18"/>
        </w:rPr>
        <w:t>, which is led and co-ordinated by the SENCO working with and supporting individual practitioners in the setting as</w:t>
      </w:r>
      <w:r w:rsidRPr="003E6A5B">
        <w:rPr>
          <w:sz w:val="18"/>
          <w:szCs w:val="18"/>
        </w:rPr>
        <w:t xml:space="preserve"> outlined in “The Code of Practice (2014</w:t>
      </w:r>
      <w:r w:rsidR="00D4254B" w:rsidRPr="003E6A5B">
        <w:rPr>
          <w:sz w:val="18"/>
          <w:szCs w:val="18"/>
        </w:rPr>
        <w:t xml:space="preserve">)” </w:t>
      </w:r>
    </w:p>
    <w:p w:rsidR="00D4254B" w:rsidRPr="003E6A5B" w:rsidRDefault="0007528D" w:rsidP="0007528D">
      <w:pPr>
        <w:spacing w:after="0"/>
        <w:rPr>
          <w:sz w:val="18"/>
          <w:szCs w:val="18"/>
        </w:rPr>
      </w:pPr>
      <w:r w:rsidRPr="003E6A5B">
        <w:rPr>
          <w:sz w:val="18"/>
          <w:szCs w:val="18"/>
        </w:rPr>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SENCO will have responsibility for ensuring that records are kept and available when needed. If we refer a child for statutory assessment/Education Health and Care Plan, we will provide the LEA with a record of our work with the child to date.  </w:t>
      </w:r>
    </w:p>
    <w:p w:rsidR="003E6A5B" w:rsidRDefault="003E6A5B" w:rsidP="0007528D">
      <w:pPr>
        <w:spacing w:after="0"/>
        <w:rPr>
          <w:sz w:val="18"/>
          <w:szCs w:val="18"/>
        </w:rPr>
      </w:pPr>
    </w:p>
    <w:p w:rsidR="0007528D" w:rsidRPr="003E6A5B" w:rsidRDefault="0007528D" w:rsidP="0007528D">
      <w:pPr>
        <w:spacing w:after="0"/>
        <w:rPr>
          <w:sz w:val="18"/>
          <w:szCs w:val="18"/>
        </w:rPr>
      </w:pPr>
      <w:r w:rsidRPr="003E6A5B">
        <w:rPr>
          <w:sz w:val="18"/>
          <w:szCs w:val="18"/>
        </w:rPr>
        <w:t xml:space="preserve">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register with parental permission. The class teacher after discussion with the SENCO will then provide additional interventions that are additional 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with the SENCO, parents and young person. </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Screening procedures are used…</w:t>
      </w:r>
    </w:p>
    <w:p w:rsidR="0007528D" w:rsidRPr="003E6A5B" w:rsidRDefault="0007528D" w:rsidP="0007528D">
      <w:pPr>
        <w:spacing w:after="0"/>
        <w:rPr>
          <w:sz w:val="18"/>
          <w:szCs w:val="18"/>
        </w:rPr>
      </w:pPr>
      <w:r w:rsidRPr="003E6A5B">
        <w:rPr>
          <w:sz w:val="18"/>
          <w:szCs w:val="18"/>
        </w:rPr>
        <w:t>Reception - In January;</w:t>
      </w:r>
      <w:r w:rsidR="00D4254B" w:rsidRPr="003E6A5B">
        <w:rPr>
          <w:sz w:val="18"/>
          <w:szCs w:val="18"/>
        </w:rPr>
        <w:t xml:space="preserve"> all pupils are screen for possible S&amp;L difficulties</w:t>
      </w:r>
    </w:p>
    <w:p w:rsidR="0007528D" w:rsidRPr="003E6A5B" w:rsidRDefault="0007528D" w:rsidP="0007528D">
      <w:pPr>
        <w:spacing w:after="0"/>
        <w:rPr>
          <w:sz w:val="18"/>
          <w:szCs w:val="18"/>
        </w:rPr>
      </w:pPr>
      <w:r w:rsidRPr="003E6A5B">
        <w:rPr>
          <w:sz w:val="18"/>
          <w:szCs w:val="18"/>
        </w:rPr>
        <w:t xml:space="preserve">Year 3 – In </w:t>
      </w:r>
      <w:r w:rsidR="009E1341">
        <w:rPr>
          <w:sz w:val="18"/>
          <w:szCs w:val="18"/>
        </w:rPr>
        <w:t>December</w:t>
      </w:r>
      <w:r w:rsidRPr="003E6A5B">
        <w:rPr>
          <w:sz w:val="18"/>
          <w:szCs w:val="18"/>
        </w:rPr>
        <w:t xml:space="preserve"> all pupils are screened for dyslexia</w:t>
      </w:r>
      <w:r w:rsidR="009E1341">
        <w:rPr>
          <w:sz w:val="18"/>
          <w:szCs w:val="18"/>
        </w:rPr>
        <w:t xml:space="preserve"> and any pupil new to the school.</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 xml:space="preserve">Observation </w:t>
      </w:r>
    </w:p>
    <w:p w:rsidR="0007528D" w:rsidRPr="003E6A5B" w:rsidRDefault="0007528D" w:rsidP="0007528D">
      <w:pPr>
        <w:spacing w:after="0"/>
        <w:rPr>
          <w:sz w:val="18"/>
          <w:szCs w:val="18"/>
        </w:rPr>
      </w:pPr>
      <w:r w:rsidRPr="003E6A5B">
        <w:rPr>
          <w:sz w:val="18"/>
          <w:szCs w:val="18"/>
        </w:rPr>
        <w:t xml:space="preserve">Teacher and TAs consult with the SENco and Inclusion Lead if they notice students who may need specialist help during the school year. These concerns are documented on a concern sheet which is then given to the SENco or Inclusion Lead. </w:t>
      </w:r>
    </w:p>
    <w:p w:rsidR="00D4254B" w:rsidRPr="003E6A5B" w:rsidRDefault="00D4254B" w:rsidP="0007528D">
      <w:pPr>
        <w:spacing w:after="0"/>
        <w:rPr>
          <w:sz w:val="18"/>
          <w:szCs w:val="18"/>
        </w:rPr>
      </w:pPr>
    </w:p>
    <w:p w:rsidR="0007528D" w:rsidRPr="003E6A5B" w:rsidRDefault="0007528D" w:rsidP="0007528D">
      <w:pPr>
        <w:spacing w:after="0"/>
        <w:rPr>
          <w:sz w:val="18"/>
          <w:szCs w:val="18"/>
        </w:rPr>
      </w:pPr>
      <w:r w:rsidRPr="003E6A5B">
        <w:rPr>
          <w:sz w:val="18"/>
          <w:szCs w:val="18"/>
        </w:rPr>
        <w:t xml:space="preserve">A student’s parent may express concern. Once information is gathered the process is the same as for staff referrals. All parental referrals are acted upon. </w:t>
      </w:r>
    </w:p>
    <w:p w:rsidR="0007528D" w:rsidRPr="003E6A5B" w:rsidRDefault="0007528D" w:rsidP="00E672E2">
      <w:pPr>
        <w:spacing w:after="0"/>
        <w:rPr>
          <w:b/>
          <w:sz w:val="18"/>
          <w:szCs w:val="18"/>
        </w:rPr>
      </w:pPr>
    </w:p>
    <w:p w:rsidR="00D844E0" w:rsidRPr="003E6A5B" w:rsidRDefault="00E65A8F" w:rsidP="00E672E2">
      <w:pPr>
        <w:spacing w:after="0"/>
        <w:rPr>
          <w:b/>
          <w:sz w:val="18"/>
          <w:szCs w:val="18"/>
        </w:rPr>
      </w:pPr>
      <w:r w:rsidRPr="003E6A5B">
        <w:rPr>
          <w:b/>
          <w:sz w:val="18"/>
          <w:szCs w:val="18"/>
        </w:rPr>
        <w:t>Curriculum Support [Provision] is achieved by:</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Identifying and assessing individual student's needs.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Reporting of students' needs to all members of school staff. </w:t>
      </w:r>
    </w:p>
    <w:p w:rsidR="00D844E0" w:rsidRPr="003E6A5B" w:rsidRDefault="00E65A8F" w:rsidP="00E672E2">
      <w:pPr>
        <w:pStyle w:val="ListParagraph"/>
        <w:numPr>
          <w:ilvl w:val="0"/>
          <w:numId w:val="31"/>
        </w:numPr>
        <w:spacing w:after="0"/>
        <w:rPr>
          <w:sz w:val="18"/>
          <w:szCs w:val="18"/>
        </w:rPr>
      </w:pPr>
      <w:r w:rsidRPr="003E6A5B">
        <w:rPr>
          <w:sz w:val="18"/>
          <w:szCs w:val="18"/>
        </w:rPr>
        <w:t>Providing an appropriate c</w:t>
      </w:r>
      <w:r w:rsidR="00D844E0" w:rsidRPr="003E6A5B">
        <w:rPr>
          <w:sz w:val="18"/>
          <w:szCs w:val="18"/>
        </w:rPr>
        <w:t xml:space="preserve">urriculum, taking into account; </w:t>
      </w:r>
    </w:p>
    <w:p w:rsidR="00E65A8F" w:rsidRPr="003E6A5B" w:rsidRDefault="00E672E2" w:rsidP="0007528D">
      <w:pPr>
        <w:pStyle w:val="ListParagraph"/>
        <w:numPr>
          <w:ilvl w:val="1"/>
          <w:numId w:val="33"/>
        </w:numPr>
        <w:spacing w:after="0"/>
        <w:rPr>
          <w:sz w:val="18"/>
          <w:szCs w:val="18"/>
        </w:rPr>
      </w:pPr>
      <w:r w:rsidRPr="003E6A5B">
        <w:rPr>
          <w:sz w:val="18"/>
          <w:szCs w:val="18"/>
        </w:rPr>
        <w:t>National Curriculum</w:t>
      </w:r>
    </w:p>
    <w:p w:rsidR="003E6A5B" w:rsidRPr="009E1341" w:rsidRDefault="00E65A8F" w:rsidP="009E1341">
      <w:pPr>
        <w:pStyle w:val="ListParagraph"/>
        <w:numPr>
          <w:ilvl w:val="1"/>
          <w:numId w:val="33"/>
        </w:numPr>
        <w:spacing w:after="0"/>
        <w:rPr>
          <w:sz w:val="18"/>
          <w:szCs w:val="18"/>
        </w:rPr>
      </w:pPr>
      <w:r w:rsidRPr="003E6A5B">
        <w:rPr>
          <w:sz w:val="18"/>
          <w:szCs w:val="18"/>
        </w:rPr>
        <w:t xml:space="preserve">Continuity and progression </w:t>
      </w:r>
    </w:p>
    <w:p w:rsidR="00E65A8F" w:rsidRPr="003E6A5B" w:rsidRDefault="00E65A8F" w:rsidP="003E6A5B">
      <w:pPr>
        <w:pStyle w:val="ListParagraph"/>
        <w:numPr>
          <w:ilvl w:val="1"/>
          <w:numId w:val="33"/>
        </w:numPr>
        <w:spacing w:after="0"/>
        <w:rPr>
          <w:sz w:val="18"/>
          <w:szCs w:val="18"/>
        </w:rPr>
      </w:pPr>
      <w:r w:rsidRPr="003E6A5B">
        <w:rPr>
          <w:sz w:val="18"/>
          <w:szCs w:val="18"/>
        </w:rPr>
        <w:t>Delivering an appropriate curriculum, taking into account;</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Suitable teaching materials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Effective, differentiated teaching strategies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A supportive learning environment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Encouraging a positive self-image. </w:t>
      </w:r>
    </w:p>
    <w:p w:rsidR="0007528D" w:rsidRPr="009E1341" w:rsidRDefault="00E65A8F" w:rsidP="009E1341">
      <w:pPr>
        <w:pStyle w:val="ListParagraph"/>
        <w:numPr>
          <w:ilvl w:val="0"/>
          <w:numId w:val="31"/>
        </w:numPr>
        <w:spacing w:after="0"/>
        <w:rPr>
          <w:sz w:val="18"/>
          <w:szCs w:val="18"/>
        </w:rPr>
      </w:pPr>
      <w:r w:rsidRPr="003E6A5B">
        <w:rPr>
          <w:sz w:val="18"/>
          <w:szCs w:val="18"/>
        </w:rPr>
        <w:t>Providing learning support through;</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Curriculum development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Support teaching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Bespoke training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INSET.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Using outside agencies where necessary and appropriate. </w:t>
      </w:r>
    </w:p>
    <w:p w:rsidR="00BE4EC6" w:rsidRPr="003E6A5B" w:rsidRDefault="00E65A8F" w:rsidP="00E672E2">
      <w:pPr>
        <w:pStyle w:val="ListParagraph"/>
        <w:numPr>
          <w:ilvl w:val="0"/>
          <w:numId w:val="31"/>
        </w:numPr>
        <w:spacing w:after="0"/>
        <w:rPr>
          <w:sz w:val="18"/>
          <w:szCs w:val="18"/>
        </w:rPr>
      </w:pPr>
      <w:r w:rsidRPr="003E6A5B">
        <w:rPr>
          <w:sz w:val="18"/>
          <w:szCs w:val="18"/>
        </w:rPr>
        <w:t xml:space="preserve">Monitoring individual progress and making revisions where necessary. </w:t>
      </w:r>
    </w:p>
    <w:p w:rsidR="00E672E2" w:rsidRPr="003E6A5B" w:rsidRDefault="00E65A8F" w:rsidP="00E672E2">
      <w:pPr>
        <w:pStyle w:val="ListParagraph"/>
        <w:numPr>
          <w:ilvl w:val="0"/>
          <w:numId w:val="31"/>
        </w:numPr>
        <w:spacing w:after="0"/>
        <w:rPr>
          <w:sz w:val="18"/>
          <w:szCs w:val="18"/>
        </w:rPr>
      </w:pPr>
      <w:r w:rsidRPr="003E6A5B">
        <w:rPr>
          <w:sz w:val="18"/>
          <w:szCs w:val="18"/>
        </w:rPr>
        <w:t>Ensuring that parents / carers understand the process and involving them in the support of their child’s learning.</w:t>
      </w:r>
    </w:p>
    <w:p w:rsidR="0007528D" w:rsidRPr="003E6A5B" w:rsidRDefault="00E65A8F" w:rsidP="00E672E2">
      <w:pPr>
        <w:pStyle w:val="ListParagraph"/>
        <w:numPr>
          <w:ilvl w:val="0"/>
          <w:numId w:val="31"/>
        </w:numPr>
        <w:spacing w:after="0"/>
        <w:rPr>
          <w:sz w:val="18"/>
          <w:szCs w:val="18"/>
        </w:rPr>
      </w:pPr>
      <w:r w:rsidRPr="003E6A5B">
        <w:rPr>
          <w:sz w:val="18"/>
          <w:szCs w:val="18"/>
        </w:rPr>
        <w:t>Encouraging students with SEN/D to actively participate in a</w:t>
      </w:r>
      <w:r w:rsidR="00BE4EC6" w:rsidRPr="003E6A5B">
        <w:rPr>
          <w:sz w:val="18"/>
          <w:szCs w:val="18"/>
        </w:rPr>
        <w:t xml:space="preserve">ll decision making </w:t>
      </w:r>
      <w:r w:rsidRPr="003E6A5B">
        <w:rPr>
          <w:sz w:val="18"/>
          <w:szCs w:val="18"/>
        </w:rPr>
        <w:t xml:space="preserve">processes and contributing to the assessment of their </w:t>
      </w:r>
      <w:r w:rsidR="00BE4EC6" w:rsidRPr="003E6A5B">
        <w:rPr>
          <w:sz w:val="18"/>
          <w:szCs w:val="18"/>
        </w:rPr>
        <w:t xml:space="preserve">needs, meetings and transition </w:t>
      </w:r>
      <w:r w:rsidRPr="003E6A5B">
        <w:rPr>
          <w:sz w:val="18"/>
          <w:szCs w:val="18"/>
        </w:rPr>
        <w:t xml:space="preserve">process. </w:t>
      </w:r>
    </w:p>
    <w:p w:rsidR="0007528D" w:rsidRPr="003E6A5B" w:rsidRDefault="0007528D" w:rsidP="00E672E2">
      <w:pPr>
        <w:pStyle w:val="ListParagraph"/>
        <w:numPr>
          <w:ilvl w:val="0"/>
          <w:numId w:val="31"/>
        </w:numPr>
        <w:spacing w:after="0"/>
        <w:rPr>
          <w:sz w:val="18"/>
          <w:szCs w:val="18"/>
        </w:rPr>
      </w:pPr>
      <w:r w:rsidRPr="003E6A5B">
        <w:rPr>
          <w:sz w:val="18"/>
          <w:szCs w:val="18"/>
        </w:rPr>
        <w:t>Teaching Assistants and teachers collaborate effectively.</w:t>
      </w:r>
    </w:p>
    <w:p w:rsidR="008F616D" w:rsidRPr="003E6A5B" w:rsidRDefault="00E65A8F" w:rsidP="00E672E2">
      <w:pPr>
        <w:pStyle w:val="ListParagraph"/>
        <w:numPr>
          <w:ilvl w:val="0"/>
          <w:numId w:val="31"/>
        </w:numPr>
        <w:spacing w:after="0"/>
        <w:rPr>
          <w:sz w:val="18"/>
          <w:szCs w:val="18"/>
        </w:rPr>
      </w:pPr>
      <w:r w:rsidRPr="003E6A5B">
        <w:rPr>
          <w:sz w:val="18"/>
          <w:szCs w:val="18"/>
        </w:rPr>
        <w:t xml:space="preserve">Making regular reports to governors regarding SEN/D issues to raise awareness and to aid implementation of processes and procedures. </w:t>
      </w:r>
    </w:p>
    <w:p w:rsidR="003E6A5B" w:rsidRDefault="003E6A5B" w:rsidP="00E672E2">
      <w:pPr>
        <w:spacing w:after="0"/>
        <w:rPr>
          <w:b/>
          <w:sz w:val="18"/>
          <w:szCs w:val="18"/>
        </w:rPr>
      </w:pPr>
    </w:p>
    <w:p w:rsidR="00420646" w:rsidRPr="003E6A5B" w:rsidRDefault="00420646" w:rsidP="00E672E2">
      <w:pPr>
        <w:spacing w:after="0"/>
        <w:rPr>
          <w:b/>
          <w:sz w:val="18"/>
          <w:szCs w:val="18"/>
        </w:rPr>
      </w:pPr>
      <w:r w:rsidRPr="003E6A5B">
        <w:rPr>
          <w:b/>
          <w:sz w:val="18"/>
          <w:szCs w:val="18"/>
        </w:rPr>
        <w:t>Progress</w:t>
      </w:r>
    </w:p>
    <w:p w:rsidR="001C3916" w:rsidRPr="003E6A5B" w:rsidRDefault="00420646" w:rsidP="00E672E2">
      <w:pPr>
        <w:spacing w:after="0"/>
        <w:rPr>
          <w:sz w:val="18"/>
          <w:szCs w:val="18"/>
        </w:rPr>
      </w:pPr>
      <w:r w:rsidRPr="003E6A5B">
        <w:rPr>
          <w:sz w:val="18"/>
          <w:szCs w:val="18"/>
        </w:rPr>
        <w:t>Pupil progress of all pupils is closely tracked throughout the year; interventions are pupils who fall behind or fail to make progress</w:t>
      </w:r>
      <w:r w:rsidR="0007528D" w:rsidRPr="003E6A5B">
        <w:rPr>
          <w:sz w:val="18"/>
          <w:szCs w:val="18"/>
        </w:rPr>
        <w:t xml:space="preserve">.  </w:t>
      </w:r>
      <w:r w:rsidR="001C3916" w:rsidRPr="003E6A5B">
        <w:rPr>
          <w:sz w:val="18"/>
          <w:szCs w:val="18"/>
        </w:rPr>
        <w:t>When St. Clare’s identify</w:t>
      </w:r>
      <w:r w:rsidR="001B3532" w:rsidRPr="003E6A5B">
        <w:rPr>
          <w:sz w:val="18"/>
          <w:szCs w:val="18"/>
        </w:rPr>
        <w:t xml:space="preserve"> a child as having SEN, </w:t>
      </w:r>
      <w:r w:rsidR="001C3916" w:rsidRPr="003E6A5B">
        <w:rPr>
          <w:sz w:val="18"/>
          <w:szCs w:val="18"/>
        </w:rPr>
        <w:t xml:space="preserve">parents will be informed and </w:t>
      </w:r>
      <w:r w:rsidR="001B3532" w:rsidRPr="003E6A5B">
        <w:rPr>
          <w:sz w:val="18"/>
          <w:szCs w:val="18"/>
        </w:rPr>
        <w:t xml:space="preserve">a graduated approach </w:t>
      </w:r>
      <w:r w:rsidR="001C3916" w:rsidRPr="003E6A5B">
        <w:rPr>
          <w:sz w:val="18"/>
          <w:szCs w:val="18"/>
        </w:rPr>
        <w:t>with four stages of acti</w:t>
      </w:r>
      <w:r w:rsidR="001B3532" w:rsidRPr="003E6A5B">
        <w:rPr>
          <w:sz w:val="18"/>
          <w:szCs w:val="18"/>
        </w:rPr>
        <w:t xml:space="preserve">on: assess, plan, do and review will be </w:t>
      </w:r>
      <w:r w:rsidR="001C3916" w:rsidRPr="003E6A5B">
        <w:rPr>
          <w:sz w:val="18"/>
          <w:szCs w:val="18"/>
        </w:rPr>
        <w:t xml:space="preserve"> </w:t>
      </w:r>
      <w:r w:rsidR="001B3532" w:rsidRPr="003E6A5B">
        <w:rPr>
          <w:sz w:val="18"/>
          <w:szCs w:val="18"/>
        </w:rPr>
        <w:t>used.  W</w:t>
      </w:r>
      <w:r w:rsidR="001C3916" w:rsidRPr="003E6A5B">
        <w:rPr>
          <w:sz w:val="18"/>
          <w:szCs w:val="18"/>
        </w:rPr>
        <w:t xml:space="preserve">e will work in partnership with parents to establish the support the child needs. </w:t>
      </w:r>
    </w:p>
    <w:p w:rsidR="0007528D" w:rsidRPr="003E6A5B" w:rsidRDefault="0007528D" w:rsidP="00E672E2">
      <w:pPr>
        <w:spacing w:after="0"/>
        <w:rPr>
          <w:sz w:val="18"/>
          <w:szCs w:val="18"/>
        </w:rPr>
      </w:pPr>
    </w:p>
    <w:p w:rsidR="001B3532" w:rsidRPr="003E6A5B" w:rsidRDefault="001B3532" w:rsidP="00E672E2">
      <w:pPr>
        <w:spacing w:after="0"/>
        <w:rPr>
          <w:b/>
          <w:sz w:val="18"/>
          <w:szCs w:val="18"/>
        </w:rPr>
      </w:pPr>
      <w:r w:rsidRPr="003E6A5B">
        <w:rPr>
          <w:b/>
          <w:sz w:val="18"/>
          <w:szCs w:val="18"/>
        </w:rPr>
        <w:t>ASSESS</w:t>
      </w:r>
    </w:p>
    <w:p w:rsidR="003E6A5B" w:rsidRDefault="001B3532" w:rsidP="00E672E2">
      <w:pPr>
        <w:spacing w:after="0"/>
        <w:rPr>
          <w:sz w:val="18"/>
          <w:szCs w:val="18"/>
        </w:rPr>
      </w:pPr>
      <w:r w:rsidRPr="003E6A5B">
        <w:rPr>
          <w:sz w:val="18"/>
          <w:szCs w:val="18"/>
        </w:rPr>
        <w:t xml:space="preserve">In identifying a child as needing SEN support, the practitioner, SENCO and the child’s parents, will have carried out an analysis of the child’s needs. This initial assessment should be reviewed regularly to ensure that support is matched to need. Where there is little or </w:t>
      </w:r>
    </w:p>
    <w:p w:rsidR="003E6A5B" w:rsidRDefault="003E6A5B" w:rsidP="003E6A5B">
      <w:pPr>
        <w:spacing w:after="0"/>
        <w:rPr>
          <w:sz w:val="18"/>
          <w:szCs w:val="18"/>
        </w:rPr>
      </w:pPr>
      <w:r>
        <w:rPr>
          <w:sz w:val="18"/>
          <w:szCs w:val="18"/>
        </w:rPr>
        <w:t xml:space="preserve"> </w:t>
      </w:r>
    </w:p>
    <w:p w:rsidR="00F83984" w:rsidRDefault="00F83984" w:rsidP="003E6A5B">
      <w:pPr>
        <w:spacing w:after="0"/>
        <w:rPr>
          <w:sz w:val="18"/>
          <w:szCs w:val="18"/>
        </w:rPr>
      </w:pPr>
      <w:r>
        <w:rPr>
          <w:sz w:val="18"/>
          <w:szCs w:val="18"/>
        </w:rPr>
        <w:t xml:space="preserve"> </w:t>
      </w:r>
    </w:p>
    <w:p w:rsidR="00F83984" w:rsidRDefault="00F83984" w:rsidP="003E6A5B">
      <w:pPr>
        <w:spacing w:after="0"/>
        <w:rPr>
          <w:sz w:val="18"/>
          <w:szCs w:val="18"/>
        </w:rPr>
      </w:pPr>
    </w:p>
    <w:p w:rsidR="001B3532" w:rsidRPr="003E6A5B" w:rsidRDefault="001B3532" w:rsidP="003E6A5B">
      <w:pPr>
        <w:spacing w:after="0"/>
        <w:rPr>
          <w:sz w:val="18"/>
          <w:szCs w:val="18"/>
        </w:rPr>
      </w:pPr>
      <w:r w:rsidRPr="003E6A5B">
        <w:rPr>
          <w:sz w:val="18"/>
          <w:szCs w:val="18"/>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1B3532" w:rsidRPr="003E6A5B" w:rsidRDefault="001B3532" w:rsidP="00E672E2">
      <w:pPr>
        <w:spacing w:after="0"/>
        <w:rPr>
          <w:sz w:val="18"/>
          <w:szCs w:val="18"/>
        </w:rPr>
      </w:pPr>
    </w:p>
    <w:p w:rsidR="001B3532" w:rsidRPr="003E6A5B" w:rsidRDefault="001B3532" w:rsidP="00E672E2">
      <w:pPr>
        <w:spacing w:after="0"/>
        <w:rPr>
          <w:b/>
          <w:sz w:val="18"/>
          <w:szCs w:val="18"/>
        </w:rPr>
      </w:pPr>
      <w:r w:rsidRPr="003E6A5B">
        <w:rPr>
          <w:b/>
          <w:sz w:val="18"/>
          <w:szCs w:val="18"/>
        </w:rPr>
        <w:t>PLAN</w:t>
      </w:r>
    </w:p>
    <w:p w:rsidR="00D4254B" w:rsidRPr="003E6A5B" w:rsidRDefault="001B3532" w:rsidP="00E672E2">
      <w:pPr>
        <w:spacing w:after="0"/>
        <w:rPr>
          <w:sz w:val="18"/>
          <w:szCs w:val="18"/>
        </w:rPr>
      </w:pPr>
      <w:r w:rsidRPr="003E6A5B">
        <w:rPr>
          <w:sz w:val="18"/>
          <w:szCs w:val="18"/>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take into </w:t>
      </w:r>
    </w:p>
    <w:p w:rsidR="00D4254B" w:rsidRPr="003E6A5B" w:rsidRDefault="00D4254B" w:rsidP="00E672E2">
      <w:pPr>
        <w:spacing w:after="0"/>
        <w:rPr>
          <w:sz w:val="18"/>
          <w:szCs w:val="18"/>
        </w:rPr>
      </w:pPr>
    </w:p>
    <w:p w:rsidR="001B3532" w:rsidRPr="003E6A5B" w:rsidRDefault="00F31D9A" w:rsidP="00E672E2">
      <w:pPr>
        <w:spacing w:after="0"/>
        <w:rPr>
          <w:sz w:val="18"/>
          <w:szCs w:val="18"/>
        </w:rPr>
      </w:pPr>
      <w:r>
        <w:rPr>
          <w:sz w:val="18"/>
          <w:szCs w:val="18"/>
        </w:rPr>
        <w:t>A</w:t>
      </w:r>
      <w:r w:rsidR="001B3532" w:rsidRPr="003E6A5B">
        <w:rPr>
          <w:sz w:val="18"/>
          <w:szCs w:val="18"/>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3E6A5B" w:rsidRDefault="001B3532" w:rsidP="00E672E2">
      <w:pPr>
        <w:spacing w:after="0"/>
        <w:rPr>
          <w:sz w:val="18"/>
          <w:szCs w:val="18"/>
        </w:rPr>
      </w:pPr>
    </w:p>
    <w:p w:rsidR="00E133BC" w:rsidRPr="003E6A5B" w:rsidRDefault="001B3532" w:rsidP="00E672E2">
      <w:pPr>
        <w:spacing w:after="0"/>
        <w:rPr>
          <w:sz w:val="18"/>
          <w:szCs w:val="18"/>
        </w:rPr>
      </w:pPr>
      <w:r w:rsidRPr="003E6A5B">
        <w:rPr>
          <w:sz w:val="18"/>
          <w:szCs w:val="18"/>
        </w:rPr>
        <w:t>Parents should be involved in planning support and, where appropriate, in reinforcing the provision or cont</w:t>
      </w:r>
      <w:r w:rsidR="00E133BC" w:rsidRPr="003E6A5B">
        <w:rPr>
          <w:sz w:val="18"/>
          <w:szCs w:val="18"/>
        </w:rPr>
        <w:t>ributing to progress at home.</w:t>
      </w:r>
      <w:r w:rsidRPr="003E6A5B">
        <w:rPr>
          <w:sz w:val="18"/>
          <w:szCs w:val="18"/>
        </w:rPr>
        <w:t xml:space="preserve"> </w:t>
      </w:r>
    </w:p>
    <w:p w:rsidR="0007528D" w:rsidRPr="003E6A5B" w:rsidRDefault="0007528D" w:rsidP="00E672E2">
      <w:pPr>
        <w:spacing w:after="0"/>
        <w:rPr>
          <w:sz w:val="18"/>
          <w:szCs w:val="18"/>
        </w:rPr>
      </w:pPr>
    </w:p>
    <w:p w:rsidR="00E133BC" w:rsidRPr="003E6A5B" w:rsidRDefault="00E133BC" w:rsidP="00E672E2">
      <w:pPr>
        <w:spacing w:after="0"/>
        <w:rPr>
          <w:b/>
          <w:sz w:val="18"/>
          <w:szCs w:val="18"/>
        </w:rPr>
      </w:pPr>
      <w:r w:rsidRPr="003E6A5B">
        <w:rPr>
          <w:b/>
          <w:sz w:val="18"/>
          <w:szCs w:val="18"/>
        </w:rPr>
        <w:t xml:space="preserve">Review </w:t>
      </w:r>
    </w:p>
    <w:p w:rsidR="00D4254B" w:rsidRPr="003E6A5B" w:rsidRDefault="00E133BC" w:rsidP="00D4254B">
      <w:pPr>
        <w:spacing w:after="0"/>
        <w:rPr>
          <w:sz w:val="18"/>
          <w:szCs w:val="18"/>
        </w:rPr>
      </w:pPr>
      <w:r w:rsidRPr="003E6A5B">
        <w:rPr>
          <w:sz w:val="18"/>
          <w:szCs w:val="18"/>
        </w:rPr>
        <w:t>The effectiveness of the support and its impact on the child’s progress should be reviewed in line with the agreed date. The impact and quality of the support should be evaluated by the practitioner and the SENCO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3E6A5B">
        <w:rPr>
          <w:sz w:val="18"/>
          <w:szCs w:val="18"/>
        </w:rPr>
        <w:t xml:space="preserve">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Pr>
          <w:sz w:val="18"/>
          <w:szCs w:val="18"/>
        </w:rPr>
        <w:t xml:space="preserve"> accessible on the website under our Local Offer.</w:t>
      </w:r>
      <w:r w:rsidRPr="003E6A5B">
        <w:rPr>
          <w:sz w:val="18"/>
          <w:szCs w:val="18"/>
        </w:rPr>
        <w:t xml:space="preserve"> </w:t>
      </w:r>
    </w:p>
    <w:p w:rsidR="00D4254B" w:rsidRPr="003E6A5B" w:rsidRDefault="00D4254B" w:rsidP="00D4254B">
      <w:pPr>
        <w:spacing w:after="0"/>
        <w:rPr>
          <w:sz w:val="18"/>
          <w:szCs w:val="18"/>
        </w:rPr>
      </w:pPr>
    </w:p>
    <w:p w:rsidR="00E133BC" w:rsidRPr="003E6A5B" w:rsidRDefault="00D4254B" w:rsidP="00E672E2">
      <w:pPr>
        <w:spacing w:after="0"/>
        <w:rPr>
          <w:sz w:val="18"/>
          <w:szCs w:val="18"/>
        </w:rPr>
      </w:pPr>
      <w:r w:rsidRPr="003E6A5B">
        <w:rPr>
          <w:sz w:val="18"/>
          <w:szCs w:val="18"/>
        </w:rPr>
        <w:t xml:space="preserve">In identifying a child as needing SEN support, the early years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EF4322" w:rsidRPr="003E6A5B" w:rsidRDefault="00EF4322" w:rsidP="00E672E2">
      <w:pPr>
        <w:spacing w:after="0"/>
        <w:rPr>
          <w:sz w:val="18"/>
          <w:szCs w:val="18"/>
        </w:rPr>
      </w:pPr>
    </w:p>
    <w:p w:rsidR="00EF4322" w:rsidRPr="003E6A5B" w:rsidRDefault="00EF4322" w:rsidP="00E672E2">
      <w:pPr>
        <w:spacing w:after="0"/>
        <w:rPr>
          <w:b/>
          <w:sz w:val="18"/>
          <w:szCs w:val="18"/>
        </w:rPr>
      </w:pPr>
      <w:r w:rsidRPr="003E6A5B">
        <w:rPr>
          <w:b/>
          <w:sz w:val="18"/>
          <w:szCs w:val="18"/>
        </w:rPr>
        <w:t>The Special Educational Needs Co-ordinator’s [SENCO] responsibilities include:</w:t>
      </w:r>
    </w:p>
    <w:p w:rsidR="0007528D" w:rsidRPr="003E6A5B" w:rsidRDefault="00EF4322" w:rsidP="0007528D">
      <w:pPr>
        <w:pStyle w:val="ListParagraph"/>
        <w:numPr>
          <w:ilvl w:val="0"/>
          <w:numId w:val="35"/>
        </w:numPr>
        <w:spacing w:after="0"/>
        <w:rPr>
          <w:sz w:val="18"/>
          <w:szCs w:val="18"/>
        </w:rPr>
      </w:pPr>
      <w:r w:rsidRPr="003E6A5B">
        <w:rPr>
          <w:sz w:val="18"/>
          <w:szCs w:val="18"/>
        </w:rPr>
        <w:t>Overseeing the day-to-day operation of the school’s SEN policy.</w:t>
      </w:r>
    </w:p>
    <w:p w:rsidR="0007528D" w:rsidRPr="003E6A5B" w:rsidRDefault="00EF4322" w:rsidP="0007528D">
      <w:pPr>
        <w:pStyle w:val="ListParagraph"/>
        <w:numPr>
          <w:ilvl w:val="0"/>
          <w:numId w:val="35"/>
        </w:numPr>
        <w:spacing w:after="0"/>
        <w:rPr>
          <w:sz w:val="18"/>
          <w:szCs w:val="18"/>
        </w:rPr>
      </w:pPr>
      <w:r w:rsidRPr="003E6A5B">
        <w:rPr>
          <w:sz w:val="18"/>
          <w:szCs w:val="18"/>
        </w:rPr>
        <w:t>Co-ordinating provision for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and advising fellow teachers.</w:t>
      </w:r>
    </w:p>
    <w:p w:rsidR="00EF4322" w:rsidRPr="003E6A5B" w:rsidRDefault="00EF4322" w:rsidP="0007528D">
      <w:pPr>
        <w:pStyle w:val="ListParagraph"/>
        <w:numPr>
          <w:ilvl w:val="0"/>
          <w:numId w:val="35"/>
        </w:numPr>
        <w:spacing w:after="0"/>
        <w:rPr>
          <w:sz w:val="18"/>
          <w:szCs w:val="18"/>
        </w:rPr>
      </w:pPr>
      <w:r w:rsidRPr="003E6A5B">
        <w:rPr>
          <w:sz w:val="18"/>
          <w:szCs w:val="18"/>
        </w:rPr>
        <w:t>Overseeing the records of all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parents of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Contributing to the in-service training of staff.</w:t>
      </w:r>
    </w:p>
    <w:p w:rsidR="00EF4322" w:rsidRPr="003E6A5B" w:rsidRDefault="00EF4322" w:rsidP="0007528D">
      <w:pPr>
        <w:pStyle w:val="ListParagraph"/>
        <w:numPr>
          <w:ilvl w:val="0"/>
          <w:numId w:val="35"/>
        </w:numPr>
        <w:spacing w:after="0"/>
        <w:rPr>
          <w:sz w:val="18"/>
          <w:szCs w:val="18"/>
        </w:rPr>
      </w:pPr>
      <w:r w:rsidRPr="003E6A5B">
        <w:rPr>
          <w:sz w:val="18"/>
          <w:szCs w:val="18"/>
        </w:rPr>
        <w:t>Liaising with local high schools so that support is provided for Y6 pupils as they prepare to transfer.</w:t>
      </w:r>
    </w:p>
    <w:p w:rsidR="00EF4322" w:rsidRPr="003E6A5B" w:rsidRDefault="00EF4322" w:rsidP="0007528D">
      <w:pPr>
        <w:pStyle w:val="ListParagraph"/>
        <w:numPr>
          <w:ilvl w:val="0"/>
          <w:numId w:val="35"/>
        </w:numPr>
        <w:spacing w:after="0"/>
        <w:rPr>
          <w:sz w:val="18"/>
          <w:szCs w:val="18"/>
        </w:rPr>
      </w:pPr>
      <w:r w:rsidRPr="003E6A5B">
        <w:rPr>
          <w:sz w:val="18"/>
          <w:szCs w:val="18"/>
        </w:rPr>
        <w:t>Liaising with external agencies including the LEA’s support and educational psychology services, health and social services and voluntary bodies.</w:t>
      </w:r>
    </w:p>
    <w:p w:rsidR="00EF4322" w:rsidRPr="003E6A5B" w:rsidRDefault="00EF4322" w:rsidP="0007528D">
      <w:pPr>
        <w:pStyle w:val="ListParagraph"/>
        <w:numPr>
          <w:ilvl w:val="0"/>
          <w:numId w:val="35"/>
        </w:numPr>
        <w:spacing w:after="0"/>
        <w:rPr>
          <w:sz w:val="18"/>
          <w:szCs w:val="18"/>
        </w:rPr>
      </w:pPr>
      <w:r w:rsidRPr="003E6A5B">
        <w:rPr>
          <w:sz w:val="18"/>
          <w:szCs w:val="18"/>
        </w:rPr>
        <w:t>Co-ordinating and developing school based strategies for the identification and review of children with SEN.</w:t>
      </w:r>
    </w:p>
    <w:p w:rsidR="001B3532" w:rsidRPr="003E6A5B" w:rsidRDefault="00EF4322" w:rsidP="0007528D">
      <w:pPr>
        <w:pStyle w:val="ListParagraph"/>
        <w:numPr>
          <w:ilvl w:val="0"/>
          <w:numId w:val="35"/>
        </w:numPr>
        <w:spacing w:after="0"/>
        <w:rPr>
          <w:sz w:val="18"/>
          <w:szCs w:val="18"/>
        </w:rPr>
      </w:pPr>
      <w:r w:rsidRPr="003E6A5B">
        <w:rPr>
          <w:sz w:val="18"/>
          <w:szCs w:val="18"/>
        </w:rPr>
        <w:t xml:space="preserve">Making regular visits to classrooms to monitor the progress of children on the School Action Register. </w:t>
      </w:r>
    </w:p>
    <w:p w:rsidR="00EF4322" w:rsidRPr="003E6A5B" w:rsidRDefault="00EF4322" w:rsidP="00E672E2">
      <w:pPr>
        <w:spacing w:after="0"/>
        <w:rPr>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EF4322" w:rsidRPr="003E6A5B" w:rsidRDefault="00EF4322" w:rsidP="00E672E2">
      <w:pPr>
        <w:spacing w:after="0"/>
        <w:rPr>
          <w:b/>
          <w:sz w:val="18"/>
          <w:szCs w:val="18"/>
        </w:rPr>
      </w:pPr>
      <w:r w:rsidRPr="003E6A5B">
        <w:rPr>
          <w:b/>
          <w:sz w:val="18"/>
          <w:szCs w:val="18"/>
        </w:rPr>
        <w:t>Monitoring Children’s Progress</w:t>
      </w:r>
    </w:p>
    <w:p w:rsidR="00D4254B" w:rsidRPr="003E6A5B" w:rsidRDefault="00EF4322" w:rsidP="00D4254B">
      <w:pPr>
        <w:spacing w:after="0"/>
        <w:rPr>
          <w:sz w:val="18"/>
          <w:szCs w:val="18"/>
        </w:rPr>
      </w:pPr>
      <w:r w:rsidRPr="003E6A5B">
        <w:rPr>
          <w:sz w:val="18"/>
          <w:szCs w:val="18"/>
        </w:rPr>
        <w:t xml:space="preserve">The school’s system for observing and assessing the progress of individual children will provide information about areas where a child is not progressing satisfactorily. Under these circumstances, teachers may need to consult the SENCO to consider what else might be done. This review might lead to the conclusion that the pupil requires help over and above that which is normally available within the class. </w:t>
      </w:r>
      <w:r w:rsidR="003E6A5B">
        <w:rPr>
          <w:sz w:val="18"/>
          <w:szCs w:val="18"/>
        </w:rPr>
        <w:t xml:space="preserve">  </w:t>
      </w:r>
      <w:r w:rsidRPr="003E6A5B">
        <w:rPr>
          <w:sz w:val="18"/>
          <w:szCs w:val="18"/>
        </w:rPr>
        <w:t>The key test of the need for action is that, current rates of progress are inadequate.  Adequate progress can be identified as that which:</w:t>
      </w:r>
    </w:p>
    <w:p w:rsidR="00EF4322" w:rsidRPr="003E6A5B" w:rsidRDefault="00EF4322" w:rsidP="00D4254B">
      <w:pPr>
        <w:pStyle w:val="ListParagraph"/>
        <w:numPr>
          <w:ilvl w:val="0"/>
          <w:numId w:val="37"/>
        </w:numPr>
        <w:spacing w:after="0"/>
        <w:ind w:left="360"/>
        <w:rPr>
          <w:sz w:val="18"/>
          <w:szCs w:val="18"/>
        </w:rPr>
      </w:pPr>
      <w:r w:rsidRPr="003E6A5B">
        <w:rPr>
          <w:sz w:val="18"/>
          <w:szCs w:val="18"/>
        </w:rPr>
        <w:t>Prevents the attainment gap between the child and his peers from widening.</w:t>
      </w:r>
    </w:p>
    <w:p w:rsidR="003E6A5B" w:rsidRPr="009E1341" w:rsidRDefault="00EF4322" w:rsidP="009E1341">
      <w:pPr>
        <w:pStyle w:val="ListParagraph"/>
        <w:numPr>
          <w:ilvl w:val="0"/>
          <w:numId w:val="36"/>
        </w:numPr>
        <w:spacing w:after="0"/>
        <w:ind w:left="360"/>
        <w:rPr>
          <w:sz w:val="18"/>
          <w:szCs w:val="18"/>
        </w:rPr>
      </w:pPr>
      <w:r w:rsidRPr="003E6A5B">
        <w:rPr>
          <w:sz w:val="18"/>
          <w:szCs w:val="18"/>
        </w:rPr>
        <w:t>Closes the attainment gap between the child and his peers.</w:t>
      </w:r>
    </w:p>
    <w:p w:rsidR="00EF4322" w:rsidRPr="003E6A5B" w:rsidRDefault="00EF4322" w:rsidP="00D4254B">
      <w:pPr>
        <w:pStyle w:val="ListParagraph"/>
        <w:numPr>
          <w:ilvl w:val="0"/>
          <w:numId w:val="36"/>
        </w:numPr>
        <w:spacing w:after="0"/>
        <w:ind w:left="360"/>
        <w:rPr>
          <w:sz w:val="18"/>
          <w:szCs w:val="18"/>
        </w:rPr>
      </w:pPr>
      <w:r w:rsidRPr="003E6A5B">
        <w:rPr>
          <w:sz w:val="18"/>
          <w:szCs w:val="18"/>
        </w:rPr>
        <w:t>Betters the child’s previous rate of progress.</w:t>
      </w:r>
    </w:p>
    <w:p w:rsidR="003E6A5B" w:rsidRPr="009E1341" w:rsidRDefault="00EF4322" w:rsidP="003E6A5B">
      <w:pPr>
        <w:pStyle w:val="ListParagraph"/>
        <w:numPr>
          <w:ilvl w:val="0"/>
          <w:numId w:val="36"/>
        </w:numPr>
        <w:spacing w:after="0"/>
        <w:ind w:left="360"/>
        <w:rPr>
          <w:sz w:val="18"/>
          <w:szCs w:val="18"/>
        </w:rPr>
      </w:pPr>
      <w:r w:rsidRPr="003E6A5B">
        <w:rPr>
          <w:sz w:val="18"/>
          <w:szCs w:val="18"/>
        </w:rPr>
        <w:t>Ensures access to the full curriculum.</w:t>
      </w:r>
    </w:p>
    <w:p w:rsidR="00D146A7" w:rsidRPr="003E6A5B" w:rsidRDefault="00EF4322" w:rsidP="00D4254B">
      <w:pPr>
        <w:pStyle w:val="ListParagraph"/>
        <w:numPr>
          <w:ilvl w:val="0"/>
          <w:numId w:val="36"/>
        </w:numPr>
        <w:spacing w:after="0"/>
        <w:ind w:left="360"/>
        <w:rPr>
          <w:sz w:val="18"/>
          <w:szCs w:val="18"/>
        </w:rPr>
      </w:pPr>
      <w:r w:rsidRPr="003E6A5B">
        <w:rPr>
          <w:sz w:val="18"/>
          <w:szCs w:val="18"/>
        </w:rPr>
        <w:t xml:space="preserve">Demonstrates an improvement in self-help, social or personal </w:t>
      </w:r>
      <w:r w:rsidR="006E040B" w:rsidRPr="003E6A5B">
        <w:rPr>
          <w:sz w:val="18"/>
          <w:szCs w:val="18"/>
        </w:rPr>
        <w:t xml:space="preserve">skills. </w:t>
      </w:r>
    </w:p>
    <w:p w:rsidR="00D146A7" w:rsidRPr="003E6A5B" w:rsidRDefault="006E040B" w:rsidP="00D4254B">
      <w:pPr>
        <w:pStyle w:val="ListParagraph"/>
        <w:numPr>
          <w:ilvl w:val="0"/>
          <w:numId w:val="36"/>
        </w:numPr>
        <w:spacing w:after="0"/>
        <w:ind w:left="360"/>
        <w:rPr>
          <w:sz w:val="18"/>
          <w:szCs w:val="18"/>
        </w:rPr>
      </w:pPr>
      <w:r w:rsidRPr="003E6A5B">
        <w:rPr>
          <w:sz w:val="18"/>
          <w:szCs w:val="18"/>
        </w:rPr>
        <w:t>Demonstrates improvements in the child’s behaviour.</w:t>
      </w:r>
      <w:r w:rsidR="00D146A7" w:rsidRPr="003E6A5B">
        <w:rPr>
          <w:sz w:val="18"/>
          <w:szCs w:val="18"/>
        </w:rPr>
        <w:t xml:space="preserve"> </w:t>
      </w:r>
    </w:p>
    <w:p w:rsidR="00D4254B" w:rsidRPr="003E6A5B" w:rsidRDefault="00D4254B" w:rsidP="00E672E2">
      <w:pPr>
        <w:spacing w:after="0"/>
        <w:rPr>
          <w:sz w:val="18"/>
          <w:szCs w:val="18"/>
        </w:rPr>
      </w:pPr>
    </w:p>
    <w:p w:rsidR="00CE2FCE"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1091565</wp:posOffset>
                </wp:positionH>
                <wp:positionV relativeFrom="paragraph">
                  <wp:posOffset>53975</wp:posOffset>
                </wp:positionV>
                <wp:extent cx="2218055" cy="1847850"/>
                <wp:effectExtent l="11430" t="6350" r="889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1847850"/>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5" o:spid="_x0000_s1026" style="position:absolute;margin-left:85.95pt;margin-top:4.25pt;width:174.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">
                <v:textbo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w:t>
                      </w:r>
                      <w:proofErr w:type="spellStart"/>
                      <w:r w:rsidR="000D657A">
                        <w:rPr>
                          <w:sz w:val="18"/>
                          <w:szCs w:val="18"/>
                        </w:rPr>
                        <w:t>SENco</w:t>
                      </w:r>
                      <w:proofErr w:type="spellEnd"/>
                      <w:r w:rsidR="000D657A">
                        <w:rPr>
                          <w:sz w:val="18"/>
                          <w:szCs w:val="18"/>
                        </w:rPr>
                        <w:t>.</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v:textbox>
              </v:rect>
            </w:pict>
          </mc:Fallback>
        </mc:AlternateContent>
      </w:r>
      <w:r>
        <w:rPr>
          <w:b/>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4036695</wp:posOffset>
                </wp:positionH>
                <wp:positionV relativeFrom="paragraph">
                  <wp:posOffset>53975</wp:posOffset>
                </wp:positionV>
                <wp:extent cx="2204720" cy="2046605"/>
                <wp:effectExtent l="13335" t="6350" r="1079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2046605"/>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 xml:space="preserve">Progress concerns increase, despite early intervention from class teacher.  Wave 3 targeted intervention is put in place by SENco &amp; Incluision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 o:spid="_x0000_s1027" style="position:absolute;margin-left:317.85pt;margin-top:4.25pt;width:173.6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0fKAIAAFA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">
                <v:textbo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 xml:space="preserve">Progress concerns increase, despite early intervention from class teacher.  Wave 3 targeted intervention is put in place by </w:t>
                      </w:r>
                      <w:proofErr w:type="spellStart"/>
                      <w:r w:rsidRPr="00B81631">
                        <w:rPr>
                          <w:sz w:val="18"/>
                          <w:szCs w:val="18"/>
                        </w:rPr>
                        <w:t>SENco</w:t>
                      </w:r>
                      <w:proofErr w:type="spellEnd"/>
                      <w:r w:rsidRPr="00B81631">
                        <w:rPr>
                          <w:sz w:val="18"/>
                          <w:szCs w:val="18"/>
                        </w:rPr>
                        <w:t xml:space="preserve"> &amp; </w:t>
                      </w:r>
                      <w:proofErr w:type="spellStart"/>
                      <w:r w:rsidRPr="00B81631">
                        <w:rPr>
                          <w:sz w:val="18"/>
                          <w:szCs w:val="18"/>
                        </w:rPr>
                        <w:t>Incluision</w:t>
                      </w:r>
                      <w:proofErr w:type="spellEnd"/>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v:textbox>
              </v:rect>
            </w:pict>
          </mc:Fallback>
        </mc:AlternateContent>
      </w:r>
      <w:r>
        <w:rPr>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106045</wp:posOffset>
                </wp:positionV>
                <wp:extent cx="879475" cy="775970"/>
                <wp:effectExtent l="8890" t="10795" r="6985"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775970"/>
                        </a:xfrm>
                        <a:prstGeom prst="rect">
                          <a:avLst/>
                        </a:prstGeom>
                        <a:solidFill>
                          <a:srgbClr val="FFFFFF"/>
                        </a:solidFill>
                        <a:ln w="9525">
                          <a:solidFill>
                            <a:srgbClr val="000000"/>
                          </a:solidFill>
                          <a:miter lim="800000"/>
                          <a:headEnd/>
                          <a:tailEnd/>
                        </a:ln>
                      </wps:spPr>
                      <wps:txb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20pt;margin-top:8.35pt;width:69.2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">
                <v:textbo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v:textbox>
              </v:rect>
            </w:pict>
          </mc:Fallback>
        </mc:AlternateContent>
      </w:r>
      <w:r w:rsidR="00CE2FCE" w:rsidRPr="003E6A5B">
        <w:rPr>
          <w:b/>
          <w:sz w:val="18"/>
          <w:szCs w:val="18"/>
        </w:rPr>
        <w:t xml:space="preserve"> </w:t>
      </w:r>
      <w:r w:rsidR="00CE2FCE" w:rsidRPr="003E6A5B">
        <w:rPr>
          <w:b/>
          <w:sz w:val="18"/>
          <w:szCs w:val="18"/>
        </w:rPr>
        <w:tab/>
      </w:r>
      <w:r w:rsidR="00CE2FCE" w:rsidRPr="003E6A5B">
        <w:rPr>
          <w:b/>
          <w:sz w:val="18"/>
          <w:szCs w:val="18"/>
        </w:rPr>
        <w:tab/>
        <w:t xml:space="preserve">          </w:t>
      </w:r>
    </w:p>
    <w:p w:rsidR="00E65A8F"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3023870</wp:posOffset>
                </wp:positionH>
                <wp:positionV relativeFrom="paragraph">
                  <wp:posOffset>2508250</wp:posOffset>
                </wp:positionV>
                <wp:extent cx="3319780" cy="1898015"/>
                <wp:effectExtent l="10160" t="10795" r="13335"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898015"/>
                        </a:xfrm>
                        <a:prstGeom prst="rect">
                          <a:avLst/>
                        </a:prstGeom>
                        <a:solidFill>
                          <a:srgbClr val="FFFFFF"/>
                        </a:solidFill>
                        <a:ln w="9525">
                          <a:solidFill>
                            <a:srgbClr val="000000"/>
                          </a:solidFill>
                          <a:miter lim="800000"/>
                          <a:headEnd/>
                          <a:tailEnd/>
                        </a:ln>
                      </wps:spPr>
                      <wps:txb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8" o:spid="_x0000_s1029" style="position:absolute;margin-left:238.1pt;margin-top:197.5pt;width:261.4pt;height:1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">
                <v:textbo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v:textbox>
              </v:rect>
            </w:pict>
          </mc:Fallback>
        </mc:AlternateContent>
      </w:r>
      <w:r>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5154295</wp:posOffset>
                </wp:positionH>
                <wp:positionV relativeFrom="paragraph">
                  <wp:posOffset>1990090</wp:posOffset>
                </wp:positionV>
                <wp:extent cx="0" cy="474980"/>
                <wp:effectExtent l="54610" t="6985" r="59690" b="228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8A3679" id="_x0000_t32" coordsize="21600,21600" o:spt="32" o:oned="t" path="m,l21600,21600e" filled="f">
                <v:path arrowok="t" fillok="f" o:connecttype="none"/>
                <o:lock v:ext="edit" shapetype="t"/>
              </v:shapetype>
              <v:shape id="AutoShape 9" o:spid="_x0000_s1026" type="#_x0000_t32" style="position:absolute;margin-left:405.85pt;margin-top:156.7pt;width:0;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8i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Nl0GcwrgC3Su1sqJCe1LN50vSbQ0pXHVEtj84vZwOxWYhI3oSEjTOQZT980gx8COBH&#10;sU6N7QMkyIBOsSfnW0/4ySM6HlI4ze/z5SK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">
                <v:stroke endarrow="block"/>
              </v:shape>
            </w:pict>
          </mc:Fallback>
        </mc:AlternateContent>
      </w:r>
      <w:r>
        <w:rPr>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3411855</wp:posOffset>
                </wp:positionH>
                <wp:positionV relativeFrom="paragraph">
                  <wp:posOffset>195580</wp:posOffset>
                </wp:positionV>
                <wp:extent cx="534670" cy="635"/>
                <wp:effectExtent l="7620" t="60325" r="19685" b="533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25EC06" id="AutoShape 6" o:spid="_x0000_s1026" type="#_x0000_t32" style="position:absolute;margin-left:268.65pt;margin-top:15.4pt;width:4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eiNQIAAF4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">
                <v:stroke endarrow="block"/>
              </v:shape>
            </w:pict>
          </mc:Fallback>
        </mc:AlternateContent>
      </w:r>
      <w:r>
        <w:rPr>
          <w:b/>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703580</wp:posOffset>
                </wp:positionH>
                <wp:positionV relativeFrom="paragraph">
                  <wp:posOffset>238760</wp:posOffset>
                </wp:positionV>
                <wp:extent cx="465455" cy="0"/>
                <wp:effectExtent l="1397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65A9E3" id="AutoShape 3" o:spid="_x0000_s1026" type="#_x0000_t32" style="position:absolute;margin-left:55.4pt;margin-top:18.8pt;width:3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mJMwIAAFwEAAAOAAAAZHJzL2Uyb0RvYy54bWysVM2O2yAQvlfqOyDuWdtZO0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">
                <v:stroke endarrow="block"/>
              </v:shape>
            </w:pict>
          </mc:Fallback>
        </mc:AlternateContent>
      </w:r>
      <w:r w:rsidR="00CE2FCE" w:rsidRPr="003E6A5B">
        <w:rPr>
          <w:b/>
          <w:sz w:val="18"/>
          <w:szCs w:val="18"/>
        </w:rPr>
        <w:tab/>
      </w:r>
      <w:r w:rsidR="00CE2FCE" w:rsidRPr="003E6A5B">
        <w:rPr>
          <w:b/>
          <w:sz w:val="18"/>
          <w:szCs w:val="18"/>
        </w:rPr>
        <w:tab/>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-254000</wp:posOffset>
                </wp:positionH>
                <wp:positionV relativeFrom="paragraph">
                  <wp:posOffset>146685</wp:posOffset>
                </wp:positionV>
                <wp:extent cx="2560955" cy="1708150"/>
                <wp:effectExtent l="8890" t="11430"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708150"/>
                        </a:xfrm>
                        <a:prstGeom prst="rect">
                          <a:avLst/>
                        </a:prstGeom>
                        <a:solidFill>
                          <a:srgbClr val="FFFFFF"/>
                        </a:solidFill>
                        <a:ln w="9525">
                          <a:solidFill>
                            <a:srgbClr val="000000"/>
                          </a:solidFill>
                          <a:miter lim="800000"/>
                          <a:headEnd/>
                          <a:tailEnd/>
                        </a:ln>
                      </wps:spPr>
                      <wps:txb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 xml:space="preserve">Inclusion Lead, Class Teacher and SENco to meet with parent to discuss outside agency referral and next steps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1" o:spid="_x0000_s1030" style="position:absolute;margin-left:-20pt;margin-top:11.55pt;width:201.6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">
                <v:textbo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 xml:space="preserve">Inclusion Lead, Class Teacher and </w:t>
                      </w:r>
                      <w:proofErr w:type="spellStart"/>
                      <w:r w:rsidRPr="000D657A">
                        <w:rPr>
                          <w:b/>
                          <w:sz w:val="18"/>
                          <w:szCs w:val="18"/>
                        </w:rPr>
                        <w:t>SENco</w:t>
                      </w:r>
                      <w:proofErr w:type="spellEnd"/>
                      <w:r w:rsidRPr="000D657A">
                        <w:rPr>
                          <w:b/>
                          <w:sz w:val="18"/>
                          <w:szCs w:val="18"/>
                        </w:rPr>
                        <w:t xml:space="preserve"> to meet with parent to discuss outside agency referral and next steps </w:t>
                      </w:r>
                    </w:p>
                  </w:txbxContent>
                </v:textbox>
              </v:rect>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2419985</wp:posOffset>
                </wp:positionH>
                <wp:positionV relativeFrom="paragraph">
                  <wp:posOffset>15240</wp:posOffset>
                </wp:positionV>
                <wp:extent cx="474345" cy="0"/>
                <wp:effectExtent l="15875" t="53975" r="5080" b="603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894405" id="AutoShape 10" o:spid="_x0000_s1026" type="#_x0000_t32" style="position:absolute;margin-left:190.55pt;margin-top:1.2pt;width:37.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vHPAIAAGc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1005205</wp:posOffset>
                </wp:positionH>
                <wp:positionV relativeFrom="paragraph">
                  <wp:posOffset>147320</wp:posOffset>
                </wp:positionV>
                <wp:extent cx="0" cy="485140"/>
                <wp:effectExtent l="58420" t="5715" r="55880" b="234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FA6151" id="AutoShape 12" o:spid="_x0000_s1026" type="#_x0000_t32" style="position:absolute;margin-left:79.15pt;margin-top:11.6pt;width:0;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H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s8DPYFwBbpXa2dAhPaln86jpN4eUrjqiWh69X84GgrMQkbwJCRtnoMp++KwZ+BAo&#10;EMk6NbYPKYEGdIozOd9mwk8e0fGQwmm+mGd5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">
                <v:stroke endarrow="block"/>
              </v:shape>
            </w:pict>
          </mc:Fallback>
        </mc:AlternateContent>
      </w:r>
    </w:p>
    <w:p w:rsidR="00FF29F6" w:rsidRPr="003E6A5B" w:rsidRDefault="00FF29F6"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-99060</wp:posOffset>
                </wp:positionH>
                <wp:positionV relativeFrom="paragraph">
                  <wp:posOffset>100965</wp:posOffset>
                </wp:positionV>
                <wp:extent cx="6391910" cy="1440180"/>
                <wp:effectExtent l="11430" t="10795" r="6985"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1440180"/>
                        </a:xfrm>
                        <a:prstGeom prst="rect">
                          <a:avLst/>
                        </a:prstGeom>
                        <a:solidFill>
                          <a:srgbClr val="FFFFFF"/>
                        </a:solidFill>
                        <a:ln w="9525">
                          <a:solidFill>
                            <a:srgbClr val="000000"/>
                          </a:solidFill>
                          <a:miter lim="800000"/>
                          <a:headEnd/>
                          <a:tailEnd/>
                        </a:ln>
                      </wps:spPr>
                      <wps:txb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 xml:space="preserve">SENco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 o:spid="_x0000_s1031" style="position:absolute;margin-left:-7.8pt;margin-top:7.95pt;width:503.3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eK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">
                <v:textbo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proofErr w:type="spellStart"/>
                      <w:r w:rsidRPr="000D657A">
                        <w:rPr>
                          <w:b/>
                          <w:sz w:val="18"/>
                          <w:szCs w:val="18"/>
                        </w:rPr>
                        <w:t>SENco</w:t>
                      </w:r>
                      <w:proofErr w:type="spellEnd"/>
                      <w:r w:rsidRPr="000D657A">
                        <w:rPr>
                          <w:b/>
                          <w:sz w:val="18"/>
                          <w:szCs w:val="18"/>
                        </w:rPr>
                        <w:t xml:space="preserve">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v:textbox>
              </v:rect>
            </w:pict>
          </mc:Fallback>
        </mc:AlternateContent>
      </w: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FF29F6" w:rsidRPr="003E6A5B" w:rsidRDefault="00FF29F6" w:rsidP="00E672E2">
      <w:pPr>
        <w:spacing w:after="0"/>
        <w:rPr>
          <w:b/>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 xml:space="preserve">Agreed by the Governors of St. Clare’s RC Primary School on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EC481F" w:rsidRDefault="003E6A5B" w:rsidP="003E6A5B">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p w:rsidR="003E6A5B" w:rsidRDefault="003E6A5B" w:rsidP="00E672E2">
      <w:pPr>
        <w:spacing w:after="0"/>
        <w:rPr>
          <w:b/>
        </w:rPr>
      </w:pPr>
    </w:p>
    <w:p w:rsidR="00FF29F6" w:rsidRDefault="00FF29F6" w:rsidP="00E672E2">
      <w:pPr>
        <w:spacing w:after="0"/>
        <w:rPr>
          <w:b/>
        </w:rPr>
      </w:pPr>
    </w:p>
    <w:p w:rsidR="00FF29F6" w:rsidRDefault="00FF29F6" w:rsidP="00E672E2">
      <w:pPr>
        <w:spacing w:after="0"/>
      </w:pPr>
    </w:p>
    <w:sectPr w:rsidR="00FF29F6" w:rsidSect="009E1341">
      <w:headerReference w:type="default" r:id="rId7"/>
      <w:footerReference w:type="default" r:id="rId8"/>
      <w:pgSz w:w="11906" w:h="16838"/>
      <w:pgMar w:top="1440" w:right="991" w:bottom="1135"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07251"/>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3033BC">
          <w:rPr>
            <w:noProof/>
          </w:rPr>
          <w:t>1</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9727DF" w:rsidRDefault="00B81631" w:rsidP="009727DF">
    <w:pPr>
      <w:pStyle w:val="Heade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-425450</wp:posOffset>
          </wp:positionH>
          <wp:positionV relativeFrom="paragraph">
            <wp:posOffset>-147955</wp:posOffset>
          </wp:positionV>
          <wp:extent cx="875665" cy="802005"/>
          <wp:effectExtent l="19050" t="0" r="635" b="0"/>
          <wp:wrapThrough wrapText="bothSides">
            <wp:wrapPolygon edited="0">
              <wp:start x="-470" y="0"/>
              <wp:lineTo x="-470" y="21036"/>
              <wp:lineTo x="21616" y="21036"/>
              <wp:lineTo x="21616" y="0"/>
              <wp:lineTo x="-470" y="0"/>
            </wp:wrapPolygon>
          </wp:wrapThrough>
          <wp:docPr id="3" name="Picture 3"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9727DF">
      <w:rPr>
        <w:b/>
        <w:sz w:val="28"/>
        <w:szCs w:val="28"/>
      </w:rPr>
      <w:t>St. Clare’s RC Primary</w:t>
    </w:r>
    <w:r>
      <w:rPr>
        <w:b/>
        <w:sz w:val="28"/>
        <w:szCs w:val="28"/>
      </w:rPr>
      <w:t xml:space="preserve"> School</w:t>
    </w:r>
  </w:p>
  <w:p w:rsidR="00B81631" w:rsidRDefault="00B81631" w:rsidP="009727DF">
    <w:pPr>
      <w:pStyle w:val="Header"/>
      <w:jc w:val="center"/>
      <w:rPr>
        <w:b/>
        <w:sz w:val="28"/>
        <w:szCs w:val="28"/>
      </w:rPr>
    </w:pPr>
    <w:r w:rsidRPr="009727DF">
      <w:rPr>
        <w:b/>
        <w:sz w:val="28"/>
        <w:szCs w:val="28"/>
      </w:rPr>
      <w:t>SEN/D Policy</w:t>
    </w:r>
  </w:p>
  <w:p w:rsidR="00B81631" w:rsidRPr="009727DF" w:rsidRDefault="008D3678" w:rsidP="009727DF">
    <w:pPr>
      <w:pStyle w:val="Header"/>
      <w:jc w:val="right"/>
      <w:rPr>
        <w:b/>
        <w:sz w:val="24"/>
        <w:szCs w:val="24"/>
      </w:rPr>
    </w:pPr>
    <w:r>
      <w:rPr>
        <w:b/>
        <w:sz w:val="24"/>
        <w:szCs w:val="24"/>
      </w:rPr>
      <w:t>September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3"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5"/>
  </w:num>
  <w:num w:numId="5">
    <w:abstractNumId w:val="25"/>
  </w:num>
  <w:num w:numId="6">
    <w:abstractNumId w:val="23"/>
  </w:num>
  <w:num w:numId="7">
    <w:abstractNumId w:val="18"/>
  </w:num>
  <w:num w:numId="8">
    <w:abstractNumId w:val="14"/>
  </w:num>
  <w:num w:numId="9">
    <w:abstractNumId w:val="10"/>
  </w:num>
  <w:num w:numId="10">
    <w:abstractNumId w:val="3"/>
  </w:num>
  <w:num w:numId="11">
    <w:abstractNumId w:val="27"/>
  </w:num>
  <w:num w:numId="12">
    <w:abstractNumId w:val="38"/>
  </w:num>
  <w:num w:numId="13">
    <w:abstractNumId w:val="5"/>
  </w:num>
  <w:num w:numId="14">
    <w:abstractNumId w:val="8"/>
  </w:num>
  <w:num w:numId="15">
    <w:abstractNumId w:val="20"/>
  </w:num>
  <w:num w:numId="16">
    <w:abstractNumId w:val="0"/>
  </w:num>
  <w:num w:numId="17">
    <w:abstractNumId w:val="16"/>
  </w:num>
  <w:num w:numId="18">
    <w:abstractNumId w:val="19"/>
  </w:num>
  <w:num w:numId="19">
    <w:abstractNumId w:val="34"/>
  </w:num>
  <w:num w:numId="20">
    <w:abstractNumId w:val="32"/>
  </w:num>
  <w:num w:numId="21">
    <w:abstractNumId w:val="33"/>
  </w:num>
  <w:num w:numId="22">
    <w:abstractNumId w:val="21"/>
  </w:num>
  <w:num w:numId="23">
    <w:abstractNumId w:val="24"/>
  </w:num>
  <w:num w:numId="24">
    <w:abstractNumId w:val="29"/>
  </w:num>
  <w:num w:numId="25">
    <w:abstractNumId w:val="2"/>
  </w:num>
  <w:num w:numId="26">
    <w:abstractNumId w:val="37"/>
  </w:num>
  <w:num w:numId="27">
    <w:abstractNumId w:val="22"/>
  </w:num>
  <w:num w:numId="28">
    <w:abstractNumId w:val="26"/>
  </w:num>
  <w:num w:numId="29">
    <w:abstractNumId w:val="7"/>
  </w:num>
  <w:num w:numId="30">
    <w:abstractNumId w:val="17"/>
  </w:num>
  <w:num w:numId="31">
    <w:abstractNumId w:val="6"/>
  </w:num>
  <w:num w:numId="32">
    <w:abstractNumId w:val="1"/>
  </w:num>
  <w:num w:numId="33">
    <w:abstractNumId w:val="11"/>
  </w:num>
  <w:num w:numId="34">
    <w:abstractNumId w:val="15"/>
  </w:num>
  <w:num w:numId="35">
    <w:abstractNumId w:val="28"/>
  </w:num>
  <w:num w:numId="36">
    <w:abstractNumId w:val="4"/>
  </w:num>
  <w:num w:numId="37">
    <w:abstractNumId w:val="9"/>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D657A"/>
    <w:rsid w:val="00126474"/>
    <w:rsid w:val="001B3532"/>
    <w:rsid w:val="001C3916"/>
    <w:rsid w:val="003033BC"/>
    <w:rsid w:val="00312E72"/>
    <w:rsid w:val="003E6A5B"/>
    <w:rsid w:val="00405237"/>
    <w:rsid w:val="00420646"/>
    <w:rsid w:val="004B3091"/>
    <w:rsid w:val="004D5A15"/>
    <w:rsid w:val="004F3686"/>
    <w:rsid w:val="004F7415"/>
    <w:rsid w:val="00502296"/>
    <w:rsid w:val="0055698C"/>
    <w:rsid w:val="00584C00"/>
    <w:rsid w:val="0067432A"/>
    <w:rsid w:val="006E040B"/>
    <w:rsid w:val="007176B5"/>
    <w:rsid w:val="00731D15"/>
    <w:rsid w:val="00782231"/>
    <w:rsid w:val="00832B12"/>
    <w:rsid w:val="0084311C"/>
    <w:rsid w:val="008D3678"/>
    <w:rsid w:val="008E13A9"/>
    <w:rsid w:val="008F616D"/>
    <w:rsid w:val="009727DF"/>
    <w:rsid w:val="009A5994"/>
    <w:rsid w:val="009C4D0B"/>
    <w:rsid w:val="009E0001"/>
    <w:rsid w:val="009E1341"/>
    <w:rsid w:val="00A1350E"/>
    <w:rsid w:val="00A66470"/>
    <w:rsid w:val="00A76CF3"/>
    <w:rsid w:val="00A8682E"/>
    <w:rsid w:val="00AA66A0"/>
    <w:rsid w:val="00B03C6D"/>
    <w:rsid w:val="00B46737"/>
    <w:rsid w:val="00B73AFF"/>
    <w:rsid w:val="00B7452E"/>
    <w:rsid w:val="00B81631"/>
    <w:rsid w:val="00B8740B"/>
    <w:rsid w:val="00BE4EC6"/>
    <w:rsid w:val="00C95274"/>
    <w:rsid w:val="00CE2FCE"/>
    <w:rsid w:val="00D146A7"/>
    <w:rsid w:val="00D4254B"/>
    <w:rsid w:val="00D844E0"/>
    <w:rsid w:val="00DD30F2"/>
    <w:rsid w:val="00DF08BD"/>
    <w:rsid w:val="00E133BC"/>
    <w:rsid w:val="00E65A8F"/>
    <w:rsid w:val="00E672E2"/>
    <w:rsid w:val="00E92A0C"/>
    <w:rsid w:val="00EC076D"/>
    <w:rsid w:val="00EF4322"/>
    <w:rsid w:val="00F31D9A"/>
    <w:rsid w:val="00F5664B"/>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CA81E7B8</Template>
  <TotalTime>1</TotalTime>
  <Pages>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Vincent Jones</cp:lastModifiedBy>
  <cp:revision>2</cp:revision>
  <cp:lastPrinted>2018-09-19T06:31:00Z</cp:lastPrinted>
  <dcterms:created xsi:type="dcterms:W3CDTF">2018-10-29T13:18:00Z</dcterms:created>
  <dcterms:modified xsi:type="dcterms:W3CDTF">2018-10-29T13:18:00Z</dcterms:modified>
</cp:coreProperties>
</file>