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91" w:rsidRPr="004152B4" w:rsidRDefault="00E8135A" w:rsidP="00E05991">
      <w:pPr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05991">
        <w:rPr>
          <w:rFonts w:ascii="Times New Roman" w:eastAsia="Times New Roman" w:hAnsi="Times New Roman" w:cs="Times New Roman"/>
          <w:sz w:val="20"/>
        </w:rPr>
        <w:t xml:space="preserve">             </w:t>
      </w:r>
      <w:r w:rsidR="00E05991" w:rsidRPr="00E05991"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  <w:t xml:space="preserve">St </w:t>
      </w:r>
      <w:r w:rsidR="00E05991" w:rsidRPr="004152B4"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  <w:t>Clare’s RC Primary School</w:t>
      </w:r>
    </w:p>
    <w:p w:rsidR="00E05991" w:rsidRPr="004152B4" w:rsidRDefault="00E05991" w:rsidP="00E05991">
      <w:pPr>
        <w:spacing w:after="0" w:line="240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</w:pPr>
    </w:p>
    <w:p w:rsidR="00E05991" w:rsidRPr="004152B4" w:rsidRDefault="00E05991" w:rsidP="00E05991">
      <w:pPr>
        <w:spacing w:after="0" w:line="240" w:lineRule="auto"/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4152B4">
        <w:rPr>
          <w:rFonts w:ascii="Arial" w:eastAsia="Times New Roman" w:hAnsi="Arial" w:cs="Times New Roman"/>
          <w:b/>
          <w:bCs/>
          <w:color w:val="auto"/>
          <w:sz w:val="24"/>
          <w:szCs w:val="24"/>
          <w:lang w:eastAsia="en-US"/>
        </w:rPr>
        <w:t xml:space="preserve">           </w:t>
      </w:r>
      <w:r w:rsidR="00646A1C" w:rsidRPr="004152B4">
        <w:rPr>
          <w:rFonts w:ascii="Arial" w:eastAsia="Times New Roman" w:hAnsi="Arial" w:cs="Times New Roman"/>
          <w:b/>
          <w:bCs/>
          <w:color w:val="auto"/>
          <w:sz w:val="24"/>
          <w:szCs w:val="24"/>
          <w:u w:val="single"/>
          <w:lang w:eastAsia="en-US"/>
        </w:rPr>
        <w:t>School calendar 2019/20</w:t>
      </w:r>
    </w:p>
    <w:p w:rsidR="00B74F4B" w:rsidRPr="004152B4" w:rsidRDefault="00B74F4B">
      <w:pPr>
        <w:spacing w:after="0"/>
        <w:ind w:left="2096" w:hanging="276"/>
        <w:jc w:val="both"/>
        <w:rPr>
          <w:color w:val="auto"/>
        </w:rPr>
      </w:pPr>
    </w:p>
    <w:tbl>
      <w:tblPr>
        <w:tblStyle w:val="TableGrid"/>
        <w:tblW w:w="10814" w:type="dxa"/>
        <w:tblInd w:w="610" w:type="dxa"/>
        <w:tblCellMar>
          <w:top w:w="48" w:type="dxa"/>
          <w:left w:w="100" w:type="dxa"/>
          <w:right w:w="56" w:type="dxa"/>
        </w:tblCellMar>
        <w:tblLook w:val="04A0" w:firstRow="1" w:lastRow="0" w:firstColumn="1" w:lastColumn="0" w:noHBand="0" w:noVBand="1"/>
      </w:tblPr>
      <w:tblGrid>
        <w:gridCol w:w="387"/>
        <w:gridCol w:w="385"/>
        <w:gridCol w:w="387"/>
        <w:gridCol w:w="387"/>
        <w:gridCol w:w="387"/>
        <w:gridCol w:w="389"/>
        <w:gridCol w:w="384"/>
        <w:gridCol w:w="381"/>
        <w:gridCol w:w="387"/>
        <w:gridCol w:w="388"/>
        <w:gridCol w:w="387"/>
        <w:gridCol w:w="387"/>
        <w:gridCol w:w="388"/>
        <w:gridCol w:w="387"/>
        <w:gridCol w:w="379"/>
        <w:gridCol w:w="387"/>
        <w:gridCol w:w="387"/>
        <w:gridCol w:w="387"/>
        <w:gridCol w:w="385"/>
        <w:gridCol w:w="387"/>
        <w:gridCol w:w="387"/>
        <w:gridCol w:w="387"/>
        <w:gridCol w:w="385"/>
        <w:gridCol w:w="387"/>
        <w:gridCol w:w="387"/>
        <w:gridCol w:w="387"/>
        <w:gridCol w:w="387"/>
        <w:gridCol w:w="384"/>
      </w:tblGrid>
      <w:tr w:rsidR="004152B4" w:rsidRPr="007F5740" w:rsidTr="001D1CB5">
        <w:trPr>
          <w:trHeight w:val="501"/>
        </w:trPr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left="8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September 2019 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52"/>
              <w:jc w:val="center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October 2019 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left="11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November 2019 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51"/>
              <w:jc w:val="center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December 2019 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</w:tr>
      <w:tr w:rsidR="004152B4" w:rsidRPr="007F5740" w:rsidTr="001D1CB5">
        <w:trPr>
          <w:trHeight w:val="454"/>
        </w:trPr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0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30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</w:tr>
      <w:tr w:rsidR="004152B4" w:rsidRPr="007F5740" w:rsidTr="007F5740">
        <w:trPr>
          <w:trHeight w:val="300"/>
        </w:trPr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 </w:t>
            </w:r>
          </w:p>
        </w:tc>
      </w:tr>
      <w:tr w:rsidR="004152B4" w:rsidRPr="007F5740" w:rsidTr="00DA24ED">
        <w:trPr>
          <w:trHeight w:val="294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DA24ED">
              <w:rPr>
                <w:rFonts w:ascii="Arial" w:eastAsia="Arial" w:hAnsi="Arial" w:cs="Arial"/>
                <w:color w:val="auto"/>
                <w:sz w:val="20"/>
                <w:szCs w:val="20"/>
                <w:highlight w:val="yellow"/>
              </w:rPr>
              <w:t>3</w:t>
            </w: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8 </w:t>
            </w:r>
          </w:p>
        </w:tc>
      </w:tr>
      <w:tr w:rsidR="004152B4" w:rsidRPr="007F5740" w:rsidTr="007F5740">
        <w:trPr>
          <w:trHeight w:val="300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15 </w:t>
            </w:r>
          </w:p>
        </w:tc>
      </w:tr>
      <w:tr w:rsidR="004152B4" w:rsidRPr="007F5740" w:rsidTr="00DA24ED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DA24ED">
              <w:rPr>
                <w:rFonts w:ascii="Arial" w:eastAsia="Arial" w:hAnsi="Arial" w:cs="Arial"/>
                <w:color w:val="auto"/>
                <w:sz w:val="20"/>
                <w:szCs w:val="20"/>
                <w:shd w:val="clear" w:color="auto" w:fill="FFFFFF" w:themeFill="background1"/>
              </w:rPr>
              <w:t>25</w:t>
            </w: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DA24ED">
              <w:rPr>
                <w:rFonts w:ascii="Arial" w:eastAsia="Arial" w:hAnsi="Arial" w:cs="Arial"/>
                <w:color w:val="auto"/>
                <w:sz w:val="20"/>
                <w:szCs w:val="20"/>
                <w:shd w:val="clear" w:color="auto" w:fill="FFFFFF" w:themeFill="background1"/>
              </w:rPr>
              <w:t>20</w:t>
            </w: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22 </w:t>
            </w:r>
          </w:p>
        </w:tc>
      </w:tr>
      <w:tr w:rsidR="004152B4" w:rsidRPr="007F5740" w:rsidTr="007F5740">
        <w:trPr>
          <w:trHeight w:val="296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29 </w:t>
            </w:r>
          </w:p>
        </w:tc>
      </w:tr>
      <w:tr w:rsidR="004152B4" w:rsidRPr="007F5740" w:rsidTr="001D1CB5">
        <w:trPr>
          <w:trHeight w:val="309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4152B4" w:rsidRPr="007F5740" w:rsidTr="001D1CB5">
        <w:trPr>
          <w:trHeight w:val="508"/>
        </w:trPr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50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January 2020 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49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February 2020 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52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March 2020 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51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April 2020 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152B4" w:rsidRPr="007F5740" w:rsidTr="001D1CB5">
        <w:trPr>
          <w:trHeight w:val="310"/>
        </w:trPr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2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3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</w:tr>
      <w:tr w:rsidR="004152B4" w:rsidRPr="007F5740" w:rsidTr="007F5740">
        <w:trPr>
          <w:trHeight w:val="300"/>
        </w:trPr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5 </w:t>
            </w:r>
          </w:p>
        </w:tc>
      </w:tr>
      <w:tr w:rsidR="004152B4" w:rsidRPr="007F5740" w:rsidTr="007F5740">
        <w:trPr>
          <w:trHeight w:val="298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  <w:shd w:val="clear" w:color="auto" w:fill="00B050"/>
              </w:rPr>
              <w:t>10</w:t>
            </w: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12 </w:t>
            </w:r>
          </w:p>
        </w:tc>
      </w:tr>
      <w:tr w:rsidR="004152B4" w:rsidRPr="007F5740" w:rsidTr="007F5740">
        <w:trPr>
          <w:trHeight w:val="360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19 </w:t>
            </w:r>
          </w:p>
        </w:tc>
      </w:tr>
      <w:tr w:rsidR="004152B4" w:rsidRPr="007F5740" w:rsidTr="007F5740">
        <w:trPr>
          <w:trHeight w:val="294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26 </w:t>
            </w:r>
          </w:p>
        </w:tc>
      </w:tr>
      <w:tr w:rsidR="004152B4" w:rsidRPr="007F5740" w:rsidTr="00E65A15">
        <w:trPr>
          <w:trHeight w:val="299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4152B4" w:rsidRPr="007F5740" w:rsidTr="001D1CB5">
        <w:trPr>
          <w:trHeight w:val="312"/>
        </w:trPr>
        <w:tc>
          <w:tcPr>
            <w:tcW w:w="3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4152B4" w:rsidRPr="007F5740" w:rsidTr="001D1CB5">
        <w:trPr>
          <w:trHeight w:val="504"/>
        </w:trPr>
        <w:tc>
          <w:tcPr>
            <w:tcW w:w="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47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May 2020 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49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June 2020 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49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July 2020 </w:t>
            </w:r>
          </w:p>
        </w:tc>
        <w:tc>
          <w:tcPr>
            <w:tcW w:w="38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7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18" w:space="0" w:color="000000"/>
              <w:right w:val="nil"/>
            </w:tcBorders>
            <w:shd w:val="clear" w:color="auto" w:fill="00B0F0"/>
          </w:tcPr>
          <w:p w:rsidR="00B74F4B" w:rsidRPr="007F5740" w:rsidRDefault="00B74F4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933" w:type="dxa"/>
            <w:gridSpan w:val="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00B0F0"/>
            <w:vAlign w:val="center"/>
          </w:tcPr>
          <w:p w:rsidR="00B74F4B" w:rsidRPr="007F5740" w:rsidRDefault="00E8135A">
            <w:pPr>
              <w:ind w:right="51"/>
              <w:jc w:val="center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August 2020 </w:t>
            </w:r>
          </w:p>
        </w:tc>
        <w:tc>
          <w:tcPr>
            <w:tcW w:w="384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00B0F0"/>
          </w:tcPr>
          <w:p w:rsidR="00B74F4B" w:rsidRPr="007F5740" w:rsidRDefault="00B74F4B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4152B4" w:rsidRPr="007F5740" w:rsidTr="001D1CB5">
        <w:trPr>
          <w:trHeight w:val="308"/>
        </w:trPr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9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2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1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79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7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3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M </w:t>
            </w:r>
          </w:p>
        </w:tc>
        <w:tc>
          <w:tcPr>
            <w:tcW w:w="385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3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jc w:val="both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W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T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34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F </w:t>
            </w:r>
          </w:p>
        </w:tc>
        <w:tc>
          <w:tcPr>
            <w:tcW w:w="387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384" w:type="dxa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27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S </w:t>
            </w:r>
          </w:p>
        </w:tc>
      </w:tr>
      <w:tr w:rsidR="004152B4" w:rsidRPr="007F5740" w:rsidTr="00DA24ED">
        <w:trPr>
          <w:trHeight w:val="302"/>
        </w:trPr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DA24ED" w:rsidRDefault="00E8135A">
            <w:pPr>
              <w:ind w:left="8"/>
              <w:rPr>
                <w:color w:val="auto"/>
                <w:sz w:val="20"/>
                <w:szCs w:val="20"/>
                <w:highlight w:val="yellow"/>
              </w:rPr>
            </w:pPr>
            <w:r w:rsidRPr="00DA24ED">
              <w:rPr>
                <w:rFonts w:ascii="Arial" w:eastAsia="Arial" w:hAnsi="Arial" w:cs="Arial"/>
                <w:color w:val="auto"/>
                <w:sz w:val="20"/>
                <w:szCs w:val="20"/>
                <w:highlight w:val="yellow"/>
              </w:rPr>
              <w:t xml:space="preserve">1 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 </w:t>
            </w:r>
          </w:p>
        </w:tc>
      </w:tr>
      <w:tr w:rsidR="004152B4" w:rsidRPr="007F5740" w:rsidTr="007F5740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9 </w:t>
            </w:r>
          </w:p>
        </w:tc>
      </w:tr>
      <w:tr w:rsidR="004152B4" w:rsidRPr="007F5740" w:rsidTr="007F5740">
        <w:trPr>
          <w:trHeight w:val="298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16 </w:t>
            </w:r>
          </w:p>
        </w:tc>
      </w:tr>
      <w:tr w:rsidR="004152B4" w:rsidRPr="007F5740" w:rsidTr="007F5740">
        <w:trPr>
          <w:trHeight w:val="295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23 </w:t>
            </w:r>
          </w:p>
        </w:tc>
      </w:tr>
      <w:tr w:rsidR="004152B4" w:rsidRPr="007F5740" w:rsidTr="007F5740">
        <w:trPr>
          <w:trHeight w:val="298"/>
        </w:trPr>
        <w:tc>
          <w:tcPr>
            <w:tcW w:w="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  <w:shd w:val="clear" w:color="auto" w:fill="00B050"/>
              </w:rPr>
              <w:t>25</w:t>
            </w: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31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28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30 </w:t>
            </w:r>
          </w:p>
        </w:tc>
      </w:tr>
      <w:tr w:rsidR="004152B4" w:rsidRPr="007F5740" w:rsidTr="007F5740">
        <w:trPr>
          <w:trHeight w:val="308"/>
        </w:trPr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10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2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9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8"/>
              <w:rPr>
                <w:b/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00B050"/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  <w:shd w:val="clear" w:color="auto" w:fill="00B050"/>
              </w:rPr>
              <w:t>31</w:t>
            </w: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6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B74F4B" w:rsidRPr="007F5740" w:rsidRDefault="00E8135A">
            <w:pPr>
              <w:ind w:left="8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B74F4B" w:rsidRPr="007F5740" w:rsidRDefault="00E8135A">
            <w:pPr>
              <w:ind w:left="5"/>
              <w:rPr>
                <w:color w:val="auto"/>
                <w:sz w:val="20"/>
                <w:szCs w:val="20"/>
              </w:rPr>
            </w:pPr>
            <w:r w:rsidRPr="007F57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223C05" w:rsidRPr="007F5740" w:rsidRDefault="00E8135A">
      <w:pPr>
        <w:spacing w:after="0"/>
        <w:rPr>
          <w:rFonts w:ascii="Arial" w:eastAsia="Arial" w:hAnsi="Arial" w:cs="Arial"/>
          <w:i/>
          <w:color w:val="000080"/>
          <w:sz w:val="20"/>
          <w:szCs w:val="20"/>
        </w:rPr>
      </w:pPr>
      <w:r w:rsidRPr="007F5740">
        <w:rPr>
          <w:rFonts w:ascii="Arial" w:eastAsia="Arial" w:hAnsi="Arial" w:cs="Arial"/>
          <w:b/>
          <w:color w:val="000080"/>
          <w:sz w:val="20"/>
          <w:szCs w:val="20"/>
        </w:rPr>
        <w:t xml:space="preserve"> </w:t>
      </w:r>
      <w:r w:rsidRPr="007F5740">
        <w:rPr>
          <w:rFonts w:ascii="Arial" w:eastAsia="Arial" w:hAnsi="Arial" w:cs="Arial"/>
          <w:i/>
          <w:color w:val="000080"/>
          <w:sz w:val="20"/>
          <w:szCs w:val="20"/>
        </w:rPr>
        <w:t xml:space="preserve"> </w:t>
      </w:r>
      <w:r w:rsidRPr="007F5740">
        <w:rPr>
          <w:rFonts w:ascii="Arial" w:eastAsia="Arial" w:hAnsi="Arial" w:cs="Arial"/>
          <w:i/>
          <w:color w:val="000080"/>
          <w:sz w:val="20"/>
          <w:szCs w:val="20"/>
        </w:rPr>
        <w:tab/>
      </w:r>
      <w:r w:rsidRPr="007F57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5740">
        <w:rPr>
          <w:rFonts w:ascii="Times New Roman" w:eastAsia="Times New Roman" w:hAnsi="Times New Roman" w:cs="Times New Roman"/>
          <w:sz w:val="20"/>
          <w:szCs w:val="20"/>
        </w:rPr>
        <w:tab/>
      </w:r>
      <w:r w:rsidRPr="007F5740">
        <w:rPr>
          <w:rFonts w:ascii="Arial" w:eastAsia="Arial" w:hAnsi="Arial" w:cs="Arial"/>
          <w:i/>
          <w:color w:val="000080"/>
          <w:sz w:val="20"/>
          <w:szCs w:val="20"/>
        </w:rPr>
        <w:t xml:space="preserve"> </w:t>
      </w:r>
    </w:p>
    <w:p w:rsidR="00223C05" w:rsidRDefault="00223C05">
      <w:pPr>
        <w:spacing w:after="0"/>
        <w:rPr>
          <w:rFonts w:ascii="Arial" w:eastAsia="Arial" w:hAnsi="Arial" w:cs="Arial"/>
          <w:i/>
          <w:color w:val="000080"/>
          <w:sz w:val="20"/>
        </w:rPr>
      </w:pPr>
    </w:p>
    <w:p w:rsidR="00912BB6" w:rsidRPr="00912BB6" w:rsidRDefault="00912BB6" w:rsidP="00912BB6">
      <w:pP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</w:pPr>
      <w:r>
        <w:rPr>
          <w:rFonts w:eastAsia="Arial Unicode MS"/>
        </w:rPr>
        <w:t xml:space="preserve">            </w:t>
      </w:r>
      <w:r w:rsidRPr="00912BB6">
        <w:rPr>
          <w:rFonts w:ascii="Arial" w:eastAsia="Arial Unicode MS" w:hAnsi="Arial" w:cs="Times New Roman"/>
          <w:b/>
          <w:color w:val="auto"/>
          <w:sz w:val="24"/>
          <w:szCs w:val="24"/>
          <w:shd w:val="clear" w:color="auto" w:fill="FF0000"/>
          <w:lang w:eastAsia="en-US"/>
        </w:rPr>
        <w:t xml:space="preserve">    </w:t>
      </w:r>
      <w:r w:rsidRPr="00912BB6">
        <w:rPr>
          <w:rFonts w:ascii="Arial" w:eastAsia="Arial Unicode MS" w:hAnsi="Arial" w:cs="Times New Roman"/>
          <w:b/>
          <w:color w:val="auto"/>
          <w:sz w:val="24"/>
          <w:szCs w:val="24"/>
          <w:lang w:eastAsia="en-US"/>
        </w:rPr>
        <w:t xml:space="preserve"> </w:t>
      </w:r>
      <w:r w:rsidRPr="00912BB6"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>School holidays</w:t>
      </w:r>
    </w:p>
    <w:p w:rsidR="00315756" w:rsidRDefault="00A74313" w:rsidP="00315756">
      <w:pPr>
        <w:rPr>
          <w:rFonts w:eastAsia="Arial Unicode MS"/>
        </w:rPr>
      </w:pPr>
      <w:r>
        <w:rPr>
          <w:rFonts w:eastAsia="Arial Unicode MS"/>
        </w:rPr>
        <w:t xml:space="preserve">            </w:t>
      </w:r>
    </w:p>
    <w:p w:rsidR="00A74313" w:rsidRDefault="00A74313" w:rsidP="00A74313">
      <w:pP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</w:pPr>
      <w:r>
        <w:rPr>
          <w:rFonts w:eastAsia="Arial Unicode MS"/>
        </w:rPr>
        <w:t xml:space="preserve">           </w:t>
      </w:r>
      <w:r w:rsidRPr="00A74313">
        <w:rPr>
          <w:rFonts w:ascii="Arial" w:eastAsia="Arial Unicode MS" w:hAnsi="Arial" w:cs="Times New Roman"/>
          <w:color w:val="auto"/>
          <w:sz w:val="24"/>
          <w:szCs w:val="24"/>
          <w:shd w:val="clear" w:color="auto" w:fill="FFFF00"/>
          <w:lang w:eastAsia="en-US"/>
        </w:rPr>
        <w:t xml:space="preserve">    </w:t>
      </w:r>
      <w:r w:rsidRPr="00A74313">
        <w:rPr>
          <w:rFonts w:ascii="Arial" w:eastAsia="Arial Unicode MS" w:hAnsi="Arial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Pr="00A74313">
        <w:rPr>
          <w:rFonts w:ascii="Arial" w:eastAsia="Arial Unicode MS" w:hAnsi="Arial" w:cs="Times New Roman"/>
          <w:b/>
          <w:color w:val="auto"/>
          <w:sz w:val="24"/>
          <w:szCs w:val="24"/>
          <w:lang w:eastAsia="en-US"/>
        </w:rPr>
        <w:t xml:space="preserve"> </w:t>
      </w:r>
      <w:r w:rsidRPr="00A74313"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>Inset days (pupils do not attend school)</w:t>
      </w:r>
    </w:p>
    <w:p w:rsidR="00A74313" w:rsidRDefault="00A74313" w:rsidP="00A74313">
      <w:pP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</w:pPr>
      <w: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 xml:space="preserve">       </w:t>
      </w:r>
    </w:p>
    <w:p w:rsidR="00223C05" w:rsidRPr="00AE08FB" w:rsidRDefault="00A74313" w:rsidP="00DA24ED">
      <w:pPr>
        <w:rPr>
          <w:color w:val="auto"/>
        </w:rPr>
      </w:pPr>
      <w:r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 xml:space="preserve">        </w:t>
      </w:r>
      <w:r w:rsidRPr="00A74313">
        <w:rPr>
          <w:rFonts w:ascii="Arial" w:eastAsia="Arial Unicode MS" w:hAnsi="Arial" w:cs="Times New Roman"/>
          <w:color w:val="auto"/>
          <w:sz w:val="24"/>
          <w:szCs w:val="24"/>
          <w:shd w:val="clear" w:color="auto" w:fill="00B050"/>
          <w:lang w:eastAsia="en-US"/>
        </w:rPr>
        <w:t xml:space="preserve">    </w:t>
      </w:r>
      <w:r w:rsidRPr="00A74313">
        <w:rPr>
          <w:rFonts w:ascii="Arial" w:eastAsia="Arial Unicode MS" w:hAnsi="Arial" w:cs="Times New Roman"/>
          <w:b/>
          <w:color w:val="auto"/>
          <w:sz w:val="24"/>
          <w:szCs w:val="24"/>
          <w:lang w:eastAsia="en-US"/>
        </w:rPr>
        <w:t xml:space="preserve">  </w:t>
      </w:r>
      <w:r w:rsidRPr="00A74313">
        <w:rPr>
          <w:rFonts w:ascii="Arial" w:eastAsia="Arial Unicode MS" w:hAnsi="Arial" w:cs="Times New Roman"/>
          <w:color w:val="auto"/>
          <w:sz w:val="24"/>
          <w:szCs w:val="24"/>
          <w:lang w:eastAsia="en-US"/>
        </w:rPr>
        <w:t xml:space="preserve">Bank holiday  </w:t>
      </w:r>
    </w:p>
    <w:sectPr w:rsidR="00223C05" w:rsidRPr="00AE08FB">
      <w:pgSz w:w="11906" w:h="16838"/>
      <w:pgMar w:top="1440" w:right="1822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40" w:rsidRDefault="007F5740" w:rsidP="007F5740">
      <w:pPr>
        <w:spacing w:after="0" w:line="240" w:lineRule="auto"/>
      </w:pPr>
      <w:r>
        <w:separator/>
      </w:r>
    </w:p>
  </w:endnote>
  <w:endnote w:type="continuationSeparator" w:id="0">
    <w:p w:rsidR="007F5740" w:rsidRDefault="007F5740" w:rsidP="007F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40" w:rsidRDefault="007F5740" w:rsidP="007F5740">
      <w:pPr>
        <w:spacing w:after="0" w:line="240" w:lineRule="auto"/>
      </w:pPr>
      <w:r>
        <w:separator/>
      </w:r>
    </w:p>
  </w:footnote>
  <w:footnote w:type="continuationSeparator" w:id="0">
    <w:p w:rsidR="007F5740" w:rsidRDefault="007F5740" w:rsidP="007F5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4B"/>
    <w:rsid w:val="001D1CB5"/>
    <w:rsid w:val="00223C05"/>
    <w:rsid w:val="00315756"/>
    <w:rsid w:val="003D698D"/>
    <w:rsid w:val="004152B4"/>
    <w:rsid w:val="00424D35"/>
    <w:rsid w:val="00646A1C"/>
    <w:rsid w:val="007F5740"/>
    <w:rsid w:val="00866284"/>
    <w:rsid w:val="00912BB6"/>
    <w:rsid w:val="00A74313"/>
    <w:rsid w:val="00AE08FB"/>
    <w:rsid w:val="00AF36B8"/>
    <w:rsid w:val="00B74F4B"/>
    <w:rsid w:val="00C56C1A"/>
    <w:rsid w:val="00D843E8"/>
    <w:rsid w:val="00DA24ED"/>
    <w:rsid w:val="00E05991"/>
    <w:rsid w:val="00E20EC3"/>
    <w:rsid w:val="00E65A15"/>
    <w:rsid w:val="00E8135A"/>
    <w:rsid w:val="00F020D6"/>
    <w:rsid w:val="00F30499"/>
    <w:rsid w:val="00F4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9BB52-C0C6-490E-889F-0BDE15FE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3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C0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C0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05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4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4899-DC15-4C56-BC48-C836634F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2A156EE8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>St Clares RC primary School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subject/>
  <dc:creator>Corporate Services</dc:creator>
  <cp:keywords/>
  <cp:lastModifiedBy>Vincent Jones</cp:lastModifiedBy>
  <cp:revision>2</cp:revision>
  <cp:lastPrinted>2018-11-12T11:54:00Z</cp:lastPrinted>
  <dcterms:created xsi:type="dcterms:W3CDTF">2018-11-19T08:52:00Z</dcterms:created>
  <dcterms:modified xsi:type="dcterms:W3CDTF">2018-11-19T08:52:00Z</dcterms:modified>
</cp:coreProperties>
</file>